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2F" w:rsidRPr="00302BED" w:rsidRDefault="006F1A2F" w:rsidP="00483FB5">
      <w:pPr>
        <w:jc w:val="center"/>
        <w:rPr>
          <w:rFonts w:ascii="Times New Roman" w:hAnsi="Times New Roman"/>
          <w:sz w:val="28"/>
          <w:szCs w:val="28"/>
        </w:rPr>
      </w:pPr>
      <w:r w:rsidRPr="00302BED">
        <w:rPr>
          <w:rFonts w:ascii="Times New Roman" w:hAnsi="Times New Roman"/>
          <w:sz w:val="28"/>
          <w:szCs w:val="28"/>
        </w:rPr>
        <w:t>Приказ «О назначении школьного оператора мониторинга реализации проекта модернизации общего образования» prikaz_79.docx</w:t>
      </w:r>
    </w:p>
    <w:p w:rsidR="006F1A2F" w:rsidRDefault="006F1A2F" w:rsidP="00483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</w:t>
      </w:r>
    </w:p>
    <w:p w:rsidR="006F1A2F" w:rsidRDefault="006F1A2F" w:rsidP="00483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МОУ-СОШ  п.Прудовой от 30.06.2011г.</w:t>
      </w:r>
    </w:p>
    <w:p w:rsidR="006F1A2F" w:rsidRDefault="006F1A2F" w:rsidP="00483F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назначении школьного оператора</w:t>
      </w:r>
    </w:p>
    <w:p w:rsidR="006F1A2F" w:rsidRDefault="006F1A2F" w:rsidP="00483F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мониторинга реализации проекта</w:t>
      </w:r>
    </w:p>
    <w:p w:rsidR="006F1A2F" w:rsidRDefault="006F1A2F" w:rsidP="00483F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модернизации общего образования»</w:t>
      </w:r>
    </w:p>
    <w:p w:rsidR="006F1A2F" w:rsidRDefault="006F1A2F" w:rsidP="00483FB5">
      <w:pPr>
        <w:rPr>
          <w:rFonts w:ascii="Times New Roman" w:hAnsi="Times New Roman"/>
          <w:sz w:val="28"/>
          <w:szCs w:val="28"/>
        </w:rPr>
      </w:pPr>
    </w:p>
    <w:p w:rsidR="006F1A2F" w:rsidRDefault="006F1A2F" w:rsidP="00483F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Управления образования администрации Екатериновского муниципального района №251 от 30.06.2011г. «О реализации проекта модернизации общего образования на территории Екатериновского муниципального района» приказываю:</w:t>
      </w:r>
    </w:p>
    <w:p w:rsidR="006F1A2F" w:rsidRDefault="006F1A2F" w:rsidP="00483F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П.1. Назначить школьным операторов мониторинга реализации проекта модернизации общего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2"/>
        <w:gridCol w:w="2151"/>
        <w:gridCol w:w="2108"/>
        <w:gridCol w:w="3250"/>
      </w:tblGrid>
      <w:tr w:rsidR="006F1A2F" w:rsidRPr="001E02DC" w:rsidTr="001E02DC">
        <w:tc>
          <w:tcPr>
            <w:tcW w:w="2062" w:type="dxa"/>
          </w:tcPr>
          <w:p w:rsidR="006F1A2F" w:rsidRPr="001E02DC" w:rsidRDefault="006F1A2F" w:rsidP="001E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2DC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151" w:type="dxa"/>
          </w:tcPr>
          <w:p w:rsidR="006F1A2F" w:rsidRPr="001E02DC" w:rsidRDefault="006F1A2F" w:rsidP="001E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2DC">
              <w:rPr>
                <w:rFonts w:ascii="Times New Roman" w:hAnsi="Times New Roman"/>
                <w:b/>
                <w:sz w:val="28"/>
                <w:szCs w:val="28"/>
              </w:rPr>
              <w:t>ФИО директора</w:t>
            </w:r>
          </w:p>
        </w:tc>
        <w:tc>
          <w:tcPr>
            <w:tcW w:w="2108" w:type="dxa"/>
          </w:tcPr>
          <w:p w:rsidR="006F1A2F" w:rsidRPr="001E02DC" w:rsidRDefault="006F1A2F" w:rsidP="001E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2DC">
              <w:rPr>
                <w:rFonts w:ascii="Times New Roman" w:hAnsi="Times New Roman"/>
                <w:b/>
                <w:sz w:val="28"/>
                <w:szCs w:val="28"/>
              </w:rPr>
              <w:t>ФИО оператора</w:t>
            </w:r>
          </w:p>
        </w:tc>
        <w:tc>
          <w:tcPr>
            <w:tcW w:w="3250" w:type="dxa"/>
          </w:tcPr>
          <w:p w:rsidR="006F1A2F" w:rsidRPr="001E02DC" w:rsidRDefault="006F1A2F" w:rsidP="001E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E02DC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1E02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6F1A2F" w:rsidRPr="001E02DC" w:rsidTr="001E02DC">
        <w:tc>
          <w:tcPr>
            <w:tcW w:w="2062" w:type="dxa"/>
          </w:tcPr>
          <w:p w:rsidR="006F1A2F" w:rsidRPr="001E02DC" w:rsidRDefault="006F1A2F" w:rsidP="001E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МОУ-СОШ п. Прудовой </w:t>
            </w:r>
          </w:p>
        </w:tc>
        <w:tc>
          <w:tcPr>
            <w:tcW w:w="2151" w:type="dxa"/>
          </w:tcPr>
          <w:p w:rsidR="006F1A2F" w:rsidRPr="001E02DC" w:rsidRDefault="006F1A2F" w:rsidP="001E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Калгпнова Фарида Акифовна</w:t>
            </w:r>
          </w:p>
        </w:tc>
        <w:tc>
          <w:tcPr>
            <w:tcW w:w="2108" w:type="dxa"/>
          </w:tcPr>
          <w:p w:rsidR="006F1A2F" w:rsidRPr="001E02DC" w:rsidRDefault="006F1A2F" w:rsidP="001E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Кривова Ольга Викторовна</w:t>
            </w:r>
          </w:p>
        </w:tc>
        <w:tc>
          <w:tcPr>
            <w:tcW w:w="3250" w:type="dxa"/>
          </w:tcPr>
          <w:p w:rsidR="006F1A2F" w:rsidRPr="001E02DC" w:rsidRDefault="006F1A2F" w:rsidP="001E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2DC">
              <w:rPr>
                <w:rFonts w:ascii="Times New Roman" w:hAnsi="Times New Roman"/>
                <w:sz w:val="28"/>
                <w:szCs w:val="28"/>
              </w:rPr>
              <w:t xml:space="preserve">8(845-54)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E02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17-9</w:t>
            </w:r>
            <w:r w:rsidRPr="001E02D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F1A2F" w:rsidRPr="001E02DC" w:rsidRDefault="006F1A2F" w:rsidP="001E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" w:history="1"/>
            <w:r>
              <w:t xml:space="preserve"> </w:t>
            </w:r>
          </w:p>
          <w:p w:rsidR="006F1A2F" w:rsidRPr="001E02DC" w:rsidRDefault="006F1A2F" w:rsidP="001E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F1A2F" w:rsidRDefault="006F1A2F" w:rsidP="00483FB5">
      <w:pPr>
        <w:rPr>
          <w:rFonts w:ascii="Times New Roman" w:hAnsi="Times New Roman"/>
          <w:sz w:val="28"/>
          <w:szCs w:val="28"/>
          <w:lang w:val="en-US"/>
        </w:rPr>
      </w:pPr>
    </w:p>
    <w:p w:rsidR="006F1A2F" w:rsidRDefault="006F1A2F" w:rsidP="00483FB5">
      <w:pPr>
        <w:rPr>
          <w:rFonts w:ascii="Times New Roman" w:hAnsi="Times New Roman"/>
          <w:sz w:val="28"/>
          <w:szCs w:val="28"/>
          <w:lang w:val="en-US"/>
        </w:rPr>
      </w:pPr>
    </w:p>
    <w:p w:rsidR="006F1A2F" w:rsidRPr="00483FB5" w:rsidRDefault="006F1A2F" w:rsidP="00483F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Директор школы:  Ф.А. Калганова</w:t>
      </w:r>
    </w:p>
    <w:sectPr w:rsidR="006F1A2F" w:rsidRPr="00483FB5" w:rsidSect="003F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B5"/>
    <w:rsid w:val="001E02DC"/>
    <w:rsid w:val="00302BED"/>
    <w:rsid w:val="00312857"/>
    <w:rsid w:val="003F0AEC"/>
    <w:rsid w:val="00483FB5"/>
    <w:rsid w:val="006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3F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3F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arovka07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125</Words>
  <Characters>713</Characters>
  <Application>Microsoft Office Outlook</Application>
  <DocSecurity>0</DocSecurity>
  <Lines>0</Lines>
  <Paragraphs>0</Paragraphs>
  <ScaleCrop>false</ScaleCrop>
  <Company>МОУ-СОШ с. Комаровка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</cp:lastModifiedBy>
  <cp:revision>4</cp:revision>
  <dcterms:created xsi:type="dcterms:W3CDTF">2011-10-24T02:12:00Z</dcterms:created>
  <dcterms:modified xsi:type="dcterms:W3CDTF">2012-02-10T18:26:00Z</dcterms:modified>
</cp:coreProperties>
</file>