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4" w:rsidRDefault="003E30E4" w:rsidP="00470B9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4745" cy="8551545"/>
            <wp:effectExtent l="0" t="0" r="0" b="1905"/>
            <wp:docPr id="2" name="Рисунок 1" descr="C:\Users\user\Desktop\учебники 2017-2018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учебники 2017-2018\l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85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30E4" w:rsidRDefault="003E30E4" w:rsidP="00470B9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E30E4" w:rsidRDefault="003E30E4" w:rsidP="00470B9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E30E4" w:rsidRDefault="003E30E4" w:rsidP="00470B9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E30E4" w:rsidRDefault="003E30E4" w:rsidP="00470B9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70B91" w:rsidRPr="00470B91" w:rsidRDefault="00470B91" w:rsidP="00470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Утверждаю     </w:t>
      </w:r>
    </w:p>
    <w:p w:rsidR="00470B91" w:rsidRPr="00470B91" w:rsidRDefault="00A9186B" w:rsidP="00470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МКОУ СОШ п. Прудовой</w:t>
      </w:r>
      <w:r w:rsidR="00470B91" w:rsidRPr="00470B91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</w:t>
      </w:r>
    </w:p>
    <w:p w:rsidR="00470B91" w:rsidRPr="00470B91" w:rsidRDefault="00A9186B" w:rsidP="00470B9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Дёмина </w:t>
      </w:r>
      <w:r w:rsidR="00470B91" w:rsidRPr="00470B91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470B91" w:rsidRPr="00470B9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70B91" w:rsidRPr="00470B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70B91" w:rsidRPr="00470B9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70B91" w:rsidRPr="00470B91" w:rsidRDefault="00470B91" w:rsidP="00470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="00A91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470B91" w:rsidRPr="00470B91" w:rsidRDefault="00470B91" w:rsidP="00470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B91" w:rsidRPr="00470B91" w:rsidRDefault="00A9186B" w:rsidP="00470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учебников, используемых для получения начального, общего и среднего полного образования в</w:t>
      </w:r>
      <w:r w:rsidR="00470B91" w:rsidRPr="00470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МКОУ СОШ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Прудовой </w:t>
      </w:r>
    </w:p>
    <w:p w:rsidR="00470B91" w:rsidRPr="00470B91" w:rsidRDefault="00861BE2" w:rsidP="00470B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0B91" w:rsidRPr="00470B91">
        <w:rPr>
          <w:rFonts w:ascii="Times New Roman" w:eastAsia="Times New Roman" w:hAnsi="Times New Roman"/>
          <w:b/>
          <w:sz w:val="24"/>
          <w:szCs w:val="24"/>
          <w:lang w:eastAsia="ru-RU"/>
        </w:rPr>
        <w:t>Екатериновского района Саратовской области</w:t>
      </w:r>
      <w:r w:rsidR="00A9186B" w:rsidRPr="00A91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7689">
        <w:rPr>
          <w:rFonts w:ascii="Times New Roman" w:eastAsia="Times New Roman" w:hAnsi="Times New Roman"/>
          <w:b/>
          <w:sz w:val="24"/>
          <w:szCs w:val="24"/>
          <w:lang w:eastAsia="ru-RU"/>
        </w:rPr>
        <w:t>в 2017-2018</w:t>
      </w:r>
      <w:r w:rsidR="00A91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году.</w:t>
      </w:r>
    </w:p>
    <w:p w:rsidR="00470B91" w:rsidRPr="00470B91" w:rsidRDefault="00470B91" w:rsidP="00470B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72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8"/>
        <w:gridCol w:w="123"/>
        <w:gridCol w:w="3732"/>
        <w:gridCol w:w="96"/>
        <w:gridCol w:w="142"/>
        <w:gridCol w:w="592"/>
        <w:gridCol w:w="66"/>
        <w:gridCol w:w="51"/>
        <w:gridCol w:w="1143"/>
        <w:gridCol w:w="293"/>
        <w:gridCol w:w="142"/>
        <w:gridCol w:w="285"/>
        <w:gridCol w:w="66"/>
        <w:gridCol w:w="975"/>
        <w:gridCol w:w="66"/>
        <w:gridCol w:w="720"/>
        <w:gridCol w:w="279"/>
        <w:gridCol w:w="801"/>
        <w:gridCol w:w="191"/>
        <w:gridCol w:w="827"/>
      </w:tblGrid>
      <w:tr w:rsidR="00470B91" w:rsidRPr="003F7C15" w:rsidTr="00D51A44">
        <w:tc>
          <w:tcPr>
            <w:tcW w:w="1134" w:type="dxa"/>
            <w:gridSpan w:val="2"/>
          </w:tcPr>
          <w:p w:rsidR="00470B91" w:rsidRPr="00087CE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5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85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65" w:type="dxa"/>
            <w:gridSpan w:val="3"/>
          </w:tcPr>
          <w:p w:rsidR="00470B91" w:rsidRPr="00470B91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Горецкий .В.П.  и др Азбука</w:t>
            </w:r>
          </w:p>
          <w:p w:rsidR="00470B91" w:rsidRPr="00470B91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часть (ФГОС)УМК « Ш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gridSpan w:val="2"/>
          </w:tcPr>
          <w:p w:rsidR="00470B91" w:rsidRPr="000429E2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Канакина.В.П.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Горецкий В.Г. (ФГОС) 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gridSpan w:val="2"/>
          </w:tcPr>
          <w:p w:rsidR="00470B91" w:rsidRPr="000429E2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Канакина.В.П.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Горецкий В.Г. (ФГОС)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0429E2" w:rsidRDefault="008C1B1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gridSpan w:val="2"/>
          </w:tcPr>
          <w:p w:rsidR="00470B91" w:rsidRPr="000429E2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E71809">
        <w:trPr>
          <w:trHeight w:val="560"/>
        </w:trPr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gridSpan w:val="3"/>
          </w:tcPr>
          <w:p w:rsidR="00E71809" w:rsidRPr="00887689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КанакинаВ.П., Горецкий В.Г. Русский язык. (ФГОС)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470B91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6320D8" w:rsidRDefault="00D47A5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470B91" w:rsidRPr="006320D8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809" w:rsidRPr="003F7C15" w:rsidTr="00D51A44">
        <w:trPr>
          <w:trHeight w:val="267"/>
        </w:trPr>
        <w:tc>
          <w:tcPr>
            <w:tcW w:w="1116" w:type="dxa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gridSpan w:val="3"/>
          </w:tcPr>
          <w:p w:rsidR="00E71809" w:rsidRDefault="0025468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КанакинаВ.П., Горецкий В.Г. Русский язык. (ФГОС)</w:t>
            </w:r>
          </w:p>
        </w:tc>
        <w:tc>
          <w:tcPr>
            <w:tcW w:w="896" w:type="dxa"/>
            <w:gridSpan w:val="4"/>
          </w:tcPr>
          <w:p w:rsidR="00E71809" w:rsidRPr="00470B91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E71809" w:rsidRDefault="0025468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E71809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71809" w:rsidRPr="006320D8" w:rsidRDefault="008C1B1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E71809" w:rsidRPr="006320D8" w:rsidRDefault="008C1B1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71809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E71809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dxa"/>
            <w:gridSpan w:val="3"/>
          </w:tcPr>
          <w:p w:rsidR="00470B91" w:rsidRPr="00470B91" w:rsidRDefault="00DA0001" w:rsidP="0063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0B91" w:rsidRPr="00470B91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6320D8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gridSpan w:val="2"/>
          </w:tcPr>
          <w:p w:rsidR="00470B91" w:rsidRPr="006320D8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Моро.М.И. и др.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1.2. часть </w:t>
            </w:r>
            <w:r w:rsidR="0093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«Школа России»</w:t>
            </w:r>
            <w:r w:rsidR="0093538B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(ФГОС) </w:t>
            </w:r>
          </w:p>
        </w:tc>
        <w:tc>
          <w:tcPr>
            <w:tcW w:w="80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gridSpan w:val="2"/>
          </w:tcPr>
          <w:p w:rsidR="00470B91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Моро.М.И. и др.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1.2. часть</w:t>
            </w:r>
            <w:r w:rsidR="0093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80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0429E2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gridSpan w:val="2"/>
          </w:tcPr>
          <w:p w:rsidR="00470B91" w:rsidRPr="000429E2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E71809">
        <w:trPr>
          <w:trHeight w:val="720"/>
        </w:trPr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4"/>
          </w:tcPr>
          <w:p w:rsidR="00470B91" w:rsidRPr="00470B91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ДемидоваТ.Е., Тонких А.Л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,Козлова С.А.</w:t>
            </w:r>
          </w:p>
          <w:p w:rsidR="00E71809" w:rsidRPr="00470B91" w:rsidRDefault="00753F55" w:rsidP="00753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1,2,3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(ФГОС)</w:t>
            </w:r>
          </w:p>
        </w:tc>
        <w:tc>
          <w:tcPr>
            <w:tcW w:w="80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6320D8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93538B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470B91" w:rsidRPr="0093538B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70B91" w:rsidRPr="00FE06F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1809" w:rsidRPr="003F7C15" w:rsidTr="00D51A44">
        <w:trPr>
          <w:trHeight w:val="371"/>
        </w:trPr>
        <w:tc>
          <w:tcPr>
            <w:tcW w:w="1116" w:type="dxa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4"/>
          </w:tcPr>
          <w:p w:rsidR="00E71809" w:rsidRDefault="00254681" w:rsidP="00753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Моро М.И., Бельтюкова Г.В.,БантоваМ.А. 1,2 ч.</w:t>
            </w:r>
          </w:p>
          <w:p w:rsidR="00254681" w:rsidRDefault="00254681" w:rsidP="00753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«Школа России»(ФГОС)</w:t>
            </w:r>
          </w:p>
        </w:tc>
        <w:tc>
          <w:tcPr>
            <w:tcW w:w="800" w:type="dxa"/>
            <w:gridSpan w:val="3"/>
          </w:tcPr>
          <w:p w:rsidR="00E71809" w:rsidRPr="00470B91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E71809" w:rsidRPr="006320D8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E71809" w:rsidRPr="0025468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71809" w:rsidRPr="00254681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gridSpan w:val="2"/>
          </w:tcPr>
          <w:p w:rsidR="00E71809" w:rsidRPr="00254681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E71809" w:rsidRPr="0025468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E71809" w:rsidRPr="0025468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DA0001" w:rsidRDefault="00DA0001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0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Климанова.Л.Ф. Горецкий В.Г. 1.2 часть (ФГОС)</w:t>
            </w:r>
            <w:r w:rsidR="0093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</w:p>
        </w:tc>
        <w:tc>
          <w:tcPr>
            <w:tcW w:w="80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470B91" w:rsidRP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087CE0" w:rsidRDefault="006320D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Климанова.Л.Ф. Горецкий В.Г. 1.2 часть (ФГОС)</w:t>
            </w:r>
          </w:p>
        </w:tc>
        <w:tc>
          <w:tcPr>
            <w:tcW w:w="80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E71809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1809" w:rsidRPr="003F7C15" w:rsidTr="00D51A44">
        <w:trPr>
          <w:trHeight w:val="320"/>
        </w:trPr>
        <w:tc>
          <w:tcPr>
            <w:tcW w:w="1116" w:type="dxa"/>
          </w:tcPr>
          <w:p w:rsidR="00E71809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4"/>
          </w:tcPr>
          <w:p w:rsidR="00E71809" w:rsidRPr="00470B91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Климан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ова.Л.Ф. Горецкий В.Г.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(ФГОС)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</w:p>
        </w:tc>
        <w:tc>
          <w:tcPr>
            <w:tcW w:w="800" w:type="dxa"/>
            <w:gridSpan w:val="3"/>
          </w:tcPr>
          <w:p w:rsidR="00E71809" w:rsidRPr="00470B91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9" w:type="dxa"/>
            <w:gridSpan w:val="4"/>
          </w:tcPr>
          <w:p w:rsidR="00E71809" w:rsidRPr="00DA0001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E71809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71809" w:rsidRPr="006320D8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E71809" w:rsidRPr="006320D8" w:rsidRDefault="009353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E71809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E71809" w:rsidRPr="006320D8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7D03F4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gridSpan w:val="4"/>
          </w:tcPr>
          <w:p w:rsidR="00E71809" w:rsidRPr="00E71809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Климан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ова.Л.Ф. Горецкий В.Г.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(ФГОС)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</w:p>
        </w:tc>
        <w:tc>
          <w:tcPr>
            <w:tcW w:w="80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470B91" w:rsidRPr="00470B91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6320D8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6320D8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6320D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7D03F4" w:rsidRDefault="007D03F4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470B91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7D03F4" w:rsidRDefault="00DA000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gridSpan w:val="3"/>
          </w:tcPr>
          <w:p w:rsidR="003530ED" w:rsidRPr="003F7C15" w:rsidRDefault="005E2936" w:rsidP="00753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  <w:r w:rsidR="000113FA" w:rsidRPr="003F7C15">
              <w:rPr>
                <w:rFonts w:ascii="Times New Roman" w:hAnsi="Times New Roman"/>
                <w:sz w:val="24"/>
                <w:szCs w:val="24"/>
              </w:rPr>
              <w:t>. Б</w:t>
            </w:r>
            <w:r w:rsidRPr="003F7C15">
              <w:rPr>
                <w:rFonts w:ascii="Times New Roman" w:hAnsi="Times New Roman"/>
                <w:sz w:val="24"/>
                <w:szCs w:val="24"/>
              </w:rPr>
              <w:t>ыкова Н.И.</w:t>
            </w:r>
            <w:r w:rsidR="0093538B" w:rsidRPr="003F7C15">
              <w:rPr>
                <w:rFonts w:ascii="Times New Roman" w:hAnsi="Times New Roman"/>
                <w:sz w:val="24"/>
                <w:szCs w:val="24"/>
              </w:rPr>
              <w:t xml:space="preserve">, Дж.Дули, </w:t>
            </w:r>
            <w:r w:rsidR="003530ED" w:rsidRPr="003F7C15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5E293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Просвещение.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0113FA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0113FA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gridSpan w:val="3"/>
          </w:tcPr>
          <w:p w:rsidR="00470B91" w:rsidRPr="000113F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0113F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7D03F4" w:rsidRDefault="00DA000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gridSpan w:val="3"/>
          </w:tcPr>
          <w:p w:rsidR="00470B91" w:rsidRPr="003F7C15" w:rsidRDefault="00A5244A" w:rsidP="00753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Английский язык. Быкова Н.И., Дули Д., Поспелова М.Д. ФГОС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0113FA" w:rsidRDefault="00A5244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0113F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0113FA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0113FA" w:rsidRDefault="003B60C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0113F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0113F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E71809">
        <w:trPr>
          <w:trHeight w:val="533"/>
        </w:trPr>
        <w:tc>
          <w:tcPr>
            <w:tcW w:w="1116" w:type="dxa"/>
          </w:tcPr>
          <w:p w:rsidR="00470B91" w:rsidRPr="007D03F4" w:rsidRDefault="00DA000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gridSpan w:val="3"/>
          </w:tcPr>
          <w:p w:rsidR="00887689" w:rsidRPr="003F7C15" w:rsidRDefault="00887689" w:rsidP="008876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0B91" w:rsidRPr="003F7C15" w:rsidRDefault="00887689" w:rsidP="00753F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Английский язык. Быкова Н.И., Дули Д., Поспелова М.Д. ФГОС</w:t>
            </w:r>
          </w:p>
        </w:tc>
        <w:tc>
          <w:tcPr>
            <w:tcW w:w="896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470B91" w:rsidRPr="000113FA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D03F4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7D03F4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gridSpan w:val="3"/>
          </w:tcPr>
          <w:p w:rsidR="00470B91" w:rsidRPr="007D03F4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7D03F4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531B4A" w:rsidRPr="007D03F4" w:rsidRDefault="00531B4A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470B91" w:rsidP="0053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7D03F4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1.2.часть</w:t>
            </w:r>
            <w:r w:rsidR="00753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ФГОС)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А. </w:t>
            </w:r>
            <w:r w:rsidR="00172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«Школа России»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351" w:type="dxa"/>
            <w:gridSpan w:val="2"/>
          </w:tcPr>
          <w:p w:rsidR="00470B91" w:rsidRPr="00172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dxa"/>
            <w:gridSpan w:val="2"/>
          </w:tcPr>
          <w:p w:rsidR="00470B91" w:rsidRPr="000429E2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91" w:rsidRPr="00172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172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1.2.часть</w:t>
            </w:r>
            <w:r w:rsidR="00753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ФГОС)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0429E2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gridSpan w:val="2"/>
          </w:tcPr>
          <w:p w:rsidR="00470B91" w:rsidRPr="000429E2" w:rsidRDefault="000429E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042584" w:rsidRPr="00470B91" w:rsidRDefault="00042584" w:rsidP="0004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1.2.часть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ФГОС)</w:t>
            </w:r>
          </w:p>
          <w:p w:rsidR="00470B91" w:rsidRPr="00470B91" w:rsidRDefault="00042584" w:rsidP="0004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470B91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172B3E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gridSpan w:val="2"/>
          </w:tcPr>
          <w:p w:rsidR="00470B91" w:rsidRPr="00172B3E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470B91" w:rsidRPr="002707C2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E71809">
        <w:trPr>
          <w:trHeight w:val="560"/>
        </w:trPr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042584" w:rsidRPr="00470B91" w:rsidRDefault="00042584" w:rsidP="0004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1.2.часть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ФГОС)</w:t>
            </w:r>
          </w:p>
          <w:p w:rsidR="00E71809" w:rsidRPr="00470B91" w:rsidRDefault="00042584" w:rsidP="00042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470B91" w:rsidRPr="00470B91" w:rsidRDefault="0088768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172B3E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gridSpan w:val="2"/>
          </w:tcPr>
          <w:p w:rsidR="00470B91" w:rsidRPr="00172B3E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  и ИЗО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Сергеева.Г.П. Критская.Е.Д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Шмагина.Т.С. (ФГОС)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55BBC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470B91" w:rsidRPr="00232464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2707C2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232464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Сергеева.Г.П. Критская.Е.Д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Шмагина.Т.С. (ФГОС)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531B4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55BBC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470B91" w:rsidRPr="00EA7DA5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2707C2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Сергеева.Г.П. Критская.Е.Д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Шмагина.Т.С. (ФГОС)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EA7DA5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2707C2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  <w:r w:rsidR="00EA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Усачёва В. О., Школяр.Л.В.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EA7DA5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gridSpan w:val="3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 «Ты </w:t>
            </w:r>
            <w:r w:rsidR="00C42BEC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изображаеш</w:t>
            </w:r>
            <w:r w:rsidR="00C4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ь,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украшаеш</w:t>
            </w:r>
            <w:r w:rsidR="00C4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строиш</w:t>
            </w:r>
            <w:r w:rsidR="00C4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42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Неменская.Л.А. ФГОС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470B91" w:rsidRPr="00232464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232464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774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</w:t>
            </w:r>
            <w:r w:rsidR="00774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искусство «Искусство и ты» Неменская Л.А.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5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Богданова.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555B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EA7DA5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555B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555B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3F7C15" w:rsidRDefault="001D455F" w:rsidP="0077484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искусство «Искусство и ты» Неменская Л.А.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Н.В. Богданова.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77484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774846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77484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77484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E71809">
        <w:trPr>
          <w:trHeight w:val="560"/>
        </w:trPr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774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="00EA7DA5" w:rsidRPr="003F7C15">
              <w:rPr>
                <w:rFonts w:ascii="HiddenHorzOCR" w:hAnsi="HiddenHorzOCR" w:cs="HiddenHorzOCR"/>
              </w:rPr>
              <w:t>Куревина О.А, Ковалевская Е</w:t>
            </w:r>
            <w:r w:rsidR="00EA7DA5" w:rsidRPr="003F7C15">
              <w:rPr>
                <w:rFonts w:cs="HiddenHorzOCR"/>
              </w:rPr>
              <w:t>.</w:t>
            </w:r>
            <w:r w:rsidR="00EA7DA5" w:rsidRPr="003F7C15">
              <w:rPr>
                <w:rFonts w:ascii="HiddenHorzOCR" w:hAnsi="HiddenHorzOCR" w:cs="HiddenHorzOCR"/>
              </w:rPr>
              <w:t>Д</w:t>
            </w:r>
            <w:r w:rsidR="00EA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74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470B91" w:rsidRPr="00470B91" w:rsidRDefault="0077484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774846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70B91" w:rsidRPr="0077484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470B91" w:rsidRPr="0077484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809" w:rsidRPr="003F7C15" w:rsidTr="00D51A44">
        <w:trPr>
          <w:trHeight w:val="317"/>
        </w:trPr>
        <w:tc>
          <w:tcPr>
            <w:tcW w:w="1116" w:type="dxa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</w:tcPr>
          <w:p w:rsidR="00E71809" w:rsidRPr="00470B91" w:rsidRDefault="00E71809" w:rsidP="00774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71809" w:rsidRPr="00774846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</w:tcPr>
          <w:p w:rsidR="00E71809" w:rsidRPr="00774846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E71809" w:rsidRPr="00774846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</w:t>
            </w:r>
            <w:r w:rsidR="0045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5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Н.И. Роговцева, Н.В. </w:t>
            </w:r>
            <w:r w:rsidR="00555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Богданова</w:t>
            </w:r>
            <w:r w:rsidR="00457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5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EA4BBD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470B91" w:rsidRPr="00EA4BBD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Н.И. Роговцева, Н.В. БогдановаО.А.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EA4BBD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EA4BBD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555BBC" w:rsidP="00774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Технология. Н.И. Роговцева, Н.В. БогдановаО.А.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«Школа России»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ФГОС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gridSpan w:val="4"/>
          </w:tcPr>
          <w:p w:rsidR="00470B91" w:rsidRPr="00470B91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EA4BBD" w:rsidRDefault="00555B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EA4BBD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E71809">
        <w:trPr>
          <w:trHeight w:val="480"/>
        </w:trPr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E71809" w:rsidRPr="00470B91" w:rsidRDefault="00470B91" w:rsidP="00774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 </w:t>
            </w:r>
            <w:r w:rsidR="00774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«Прекрасное рядом с тобой»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gridSpan w:val="4"/>
          </w:tcPr>
          <w:p w:rsidR="00470B91" w:rsidRPr="00470B91" w:rsidRDefault="0077484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C5621A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470B91" w:rsidRPr="00172B3E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71809" w:rsidRPr="003F7C15" w:rsidTr="00D51A44">
        <w:trPr>
          <w:trHeight w:val="333"/>
        </w:trPr>
        <w:tc>
          <w:tcPr>
            <w:tcW w:w="1116" w:type="dxa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</w:tcPr>
          <w:p w:rsidR="00E71809" w:rsidRPr="00470B91" w:rsidRDefault="00E71809" w:rsidP="00774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0B91" w:rsidRPr="003F7C15" w:rsidTr="00E71809">
        <w:trPr>
          <w:trHeight w:val="560"/>
        </w:trPr>
        <w:tc>
          <w:tcPr>
            <w:tcW w:w="1116" w:type="dxa"/>
          </w:tcPr>
          <w:p w:rsidR="00470B91" w:rsidRPr="00470B91" w:rsidRDefault="000113F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E71809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 нравственной культуры</w:t>
            </w:r>
            <w:r w:rsidR="00774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 Кураев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0113FA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0113FA" w:rsidRDefault="00F0693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172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809" w:rsidRPr="003F7C15" w:rsidTr="00D51A44">
        <w:trPr>
          <w:trHeight w:val="267"/>
        </w:trPr>
        <w:tc>
          <w:tcPr>
            <w:tcW w:w="1116" w:type="dxa"/>
          </w:tcPr>
          <w:p w:rsidR="00E71809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E71809" w:rsidRPr="000113FA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71809" w:rsidRPr="000113FA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E71809" w:rsidRPr="00470B91" w:rsidRDefault="00E71809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7D03F4" w:rsidRDefault="007D03F4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D03F4" w:rsidRDefault="007D03F4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470B91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Ладыженская.Т.А.Баранов М.Т. Тростенцова.Л.А.и</w:t>
            </w:r>
            <w:r w:rsidR="00EA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 Русский язык</w:t>
            </w:r>
            <w:r w:rsidR="00EA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EA7DA5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EA7DA5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Ладыженская.Т.А.Баранов М.Т  Русский язык</w:t>
            </w:r>
            <w:r w:rsidR="00EA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Ладыженская.Т.А.Баранов М.Т. Тростенцова.Л.А.идр Русский язык</w:t>
            </w:r>
            <w:r w:rsidR="00EA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r w:rsidR="00A5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52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 Т.А.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EA7DA5" w:rsidRDefault="00EA7DA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5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 Л.А. Русский язык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7DA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A36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Ланин Б.А., Устинова Л.Ю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1.2.часть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A287C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5A287C" w:rsidRDefault="0066758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Ланин Б.А., Устинова Л.Ю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 1.2.часть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A287C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5A287C" w:rsidRDefault="0066758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88758B">
        <w:trPr>
          <w:trHeight w:val="547"/>
        </w:trPr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88758B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Ланин Б.А., Устинова Л.Ю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1.2.часть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58B" w:rsidRPr="003F7C15" w:rsidTr="00D51A44">
        <w:trPr>
          <w:trHeight w:val="280"/>
        </w:trPr>
        <w:tc>
          <w:tcPr>
            <w:tcW w:w="1116" w:type="dxa"/>
          </w:tcPr>
          <w:p w:rsid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88758B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1,2. ч. Ланин Б.А., Устинова Л.Ю.</w:t>
            </w:r>
          </w:p>
        </w:tc>
        <w:tc>
          <w:tcPr>
            <w:tcW w:w="658" w:type="dxa"/>
            <w:gridSpan w:val="2"/>
          </w:tcPr>
          <w:p w:rsidR="0088758B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88758B" w:rsidRPr="005A287C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88758B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88758B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88758B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88758B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5"/>
          </w:tcPr>
          <w:p w:rsidR="00470B91" w:rsidRPr="00470B91" w:rsidRDefault="00A5244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Ланин Б.А.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 1.2.часть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A5244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A287C" w:rsidRDefault="0066758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470B91" w:rsidRPr="005A287C" w:rsidRDefault="0066758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5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Ланин Б.А.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 1.2.часть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5A287C" w:rsidRDefault="0066758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8C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470B91" w:rsidRPr="00470B91" w:rsidRDefault="00470B91" w:rsidP="008C6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8758B" w:rsidRPr="003F7C15" w:rsidTr="00D51A44">
        <w:trPr>
          <w:trHeight w:val="200"/>
        </w:trPr>
        <w:tc>
          <w:tcPr>
            <w:tcW w:w="1134" w:type="dxa"/>
            <w:gridSpan w:val="2"/>
          </w:tcPr>
          <w:p w:rsidR="0088758B" w:rsidRDefault="00AC337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gridSpan w:val="4"/>
          </w:tcPr>
          <w:p w:rsid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Ваулина, Дули, Подоляко. Английский язык. ФГОС</w:t>
            </w:r>
          </w:p>
        </w:tc>
        <w:tc>
          <w:tcPr>
            <w:tcW w:w="658" w:type="dxa"/>
            <w:gridSpan w:val="2"/>
          </w:tcPr>
          <w:p w:rsidR="0088758B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88758B" w:rsidRP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88758B" w:rsidRP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88758B" w:rsidRPr="0088758B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34" w:type="dxa"/>
            <w:gridSpan w:val="2"/>
          </w:tcPr>
          <w:p w:rsidR="00470B91" w:rsidRPr="00470B91" w:rsidRDefault="00AC337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gridSpan w:val="4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Ваулина, Дули, Подоляко. Английский язык. 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88758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34" w:type="dxa"/>
            <w:gridSpan w:val="2"/>
          </w:tcPr>
          <w:p w:rsidR="00470B91" w:rsidRPr="00470B91" w:rsidRDefault="00AC337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 М.З. Английский язык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351" w:type="dxa"/>
            <w:gridSpan w:val="2"/>
          </w:tcPr>
          <w:p w:rsidR="00470B91" w:rsidRPr="0088758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372E7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7372E7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470B91" w:rsidRPr="0088758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88758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34" w:type="dxa"/>
            <w:gridSpan w:val="2"/>
          </w:tcPr>
          <w:p w:rsidR="00470B91" w:rsidRPr="00470B91" w:rsidRDefault="00AC337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3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 М.З. Английский язык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D5E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34" w:type="dxa"/>
            <w:gridSpan w:val="2"/>
          </w:tcPr>
          <w:p w:rsidR="00470B91" w:rsidRPr="00470B91" w:rsidRDefault="00AC337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3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Биболетова М.З. Английский язык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5A287C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470B91"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атематика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Виленкин Н.Я. Жохов.В.ИЧесноков.А.С. и др Математика</w:t>
            </w:r>
            <w:r w:rsidR="0073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51" w:type="dxa"/>
            <w:gridSpan w:val="2"/>
          </w:tcPr>
          <w:p w:rsidR="00470B91" w:rsidRPr="007372E7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372E7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7372E7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Виленкин Н.Я. Жохов.В.И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737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351" w:type="dxa"/>
            <w:gridSpan w:val="2"/>
          </w:tcPr>
          <w:p w:rsidR="00470B91" w:rsidRPr="007372E7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Макарычев.Ю.Н. Миндюк Н.Г  Нешков .К.И .и др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7372E7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372E7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7372E7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470B91" w:rsidRPr="007372E7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7372E7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Макарычев.Ю.Н. Миндюк. Н.Г  Нешков .К.И .и др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Макарычев.Ю.Н. Нешков .К.И .и др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372E7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7372E7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1D7DA7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9E5506" w:rsidRDefault="009E5506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470B91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372E7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</w:tcPr>
          <w:p w:rsidR="00470B91" w:rsidRPr="007372E7" w:rsidRDefault="007372E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087CE0" w:rsidRDefault="00087CE0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470B91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Босов.Л.Л Информатика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932C33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932C33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Босов.Л.Л Информатика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Босов.Л.Л Информатика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Угринович Н.Д.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A287C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5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Угринович Н. Д.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658" w:type="dxa"/>
            <w:gridSpan w:val="2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5A287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351" w:type="dxa"/>
            <w:gridSpan w:val="2"/>
          </w:tcPr>
          <w:p w:rsidR="00470B91" w:rsidRPr="005A287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A287C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6DB" w:rsidRPr="003F7C15" w:rsidTr="00087CE0">
        <w:trPr>
          <w:trHeight w:val="676"/>
        </w:trPr>
        <w:tc>
          <w:tcPr>
            <w:tcW w:w="11724" w:type="dxa"/>
            <w:gridSpan w:val="21"/>
          </w:tcPr>
          <w:p w:rsidR="00EB46DB" w:rsidRPr="00470B91" w:rsidRDefault="00EB46DB" w:rsidP="00EB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EB46DB" w:rsidRPr="00470B91" w:rsidRDefault="00EB46DB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46DB" w:rsidRPr="003F7C15" w:rsidTr="00D51A44">
        <w:tc>
          <w:tcPr>
            <w:tcW w:w="1116" w:type="dxa"/>
          </w:tcPr>
          <w:p w:rsidR="00EB46DB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EB46DB" w:rsidRDefault="00B6266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 Майков А.Н.</w:t>
            </w:r>
            <w:r w:rsidR="00772F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2F88" w:rsidRPr="00772F88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658" w:type="dxa"/>
            <w:gridSpan w:val="2"/>
          </w:tcPr>
          <w:p w:rsidR="00EB46DB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EB46DB" w:rsidRPr="00470B91" w:rsidRDefault="00B6266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EB46DB" w:rsidRPr="00772F88" w:rsidRDefault="00EB46D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EB46DB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EB46DB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EB46DB" w:rsidRDefault="00EB46D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EB46DB" w:rsidRDefault="00EB46D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др</w:t>
            </w:r>
            <w:r w:rsidR="00B62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евнего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</w:t>
            </w:r>
            <w:r w:rsidR="00B62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Андреевская</w:t>
            </w:r>
          </w:p>
          <w:p w:rsidR="001645B4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gridSpan w:val="4"/>
          </w:tcPr>
          <w:p w:rsidR="00470B91" w:rsidRPr="00470B91" w:rsidRDefault="00B6266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dxa"/>
            <w:gridSpan w:val="2"/>
          </w:tcPr>
          <w:p w:rsidR="00470B91" w:rsidRPr="00B6266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B62666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EB46DB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История средних веков.Искровская Л.В., Фёдоров С.В., Гурьянова Ю.В.. Под ред. Мясникова В.С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" w:type="dxa"/>
            <w:gridSpan w:val="2"/>
          </w:tcPr>
          <w:p w:rsidR="00470B91" w:rsidRPr="00B6266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B62666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B62666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57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  <w:r w:rsidR="00B62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7375" w:rsidRPr="003F7C15">
              <w:rPr>
                <w:rFonts w:ascii="Times New Roman" w:hAnsi="Times New Roman"/>
                <w:sz w:val="24"/>
                <w:szCs w:val="24"/>
              </w:rPr>
              <w:t xml:space="preserve"> Баранов П.А., ЕрмолаеваЛ.К, Лебедева И.М. и др. Под ред. ГанелинаР.Ш.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gridSpan w:val="4"/>
          </w:tcPr>
          <w:p w:rsidR="00470B91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B6266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DA76C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932C33">
        <w:trPr>
          <w:trHeight w:val="586"/>
        </w:trPr>
        <w:tc>
          <w:tcPr>
            <w:tcW w:w="1116" w:type="dxa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AC337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</w:t>
            </w:r>
            <w:r w:rsidR="00857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Андреев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51" w:type="dxa"/>
            <w:gridSpan w:val="2"/>
          </w:tcPr>
          <w:p w:rsidR="00470B91" w:rsidRPr="00B6266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C33" w:rsidRPr="003F7C15" w:rsidTr="00D51A44">
        <w:trPr>
          <w:trHeight w:val="440"/>
        </w:trPr>
        <w:tc>
          <w:tcPr>
            <w:tcW w:w="1116" w:type="dxa"/>
          </w:tcPr>
          <w:p w:rsidR="00932C33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932C33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7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Носков В.В., Андреевская Т.П.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58" w:type="dxa"/>
            <w:gridSpan w:val="2"/>
          </w:tcPr>
          <w:p w:rsidR="00932C33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4"/>
          </w:tcPr>
          <w:p w:rsidR="00932C33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932C33" w:rsidRPr="00B62666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932C33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32C33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932C33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932C33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Данилов.Л.Г Косулина А.А             История России 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351" w:type="dxa"/>
            <w:gridSpan w:val="2"/>
          </w:tcPr>
          <w:p w:rsidR="00470B91" w:rsidRPr="0088758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932C33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EA4BBD" w:rsidP="00B62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 (история нового времени). Данилов Д.Д., Кузнецов А.В.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gridSpan w:val="4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</w:p>
        </w:tc>
        <w:tc>
          <w:tcPr>
            <w:tcW w:w="351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EA4BBD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   20 век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А.А.  Косулина Л.Г.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EA4BBD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B6266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Всеобщая история </w:t>
            </w:r>
            <w:r w:rsidR="00EA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(история новейшего времени) Данилов Д.Д., </w:t>
            </w:r>
            <w:r w:rsidR="00EA4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Кузнецов А.В.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9" w:type="dxa"/>
            <w:gridSpan w:val="4"/>
          </w:tcPr>
          <w:p w:rsidR="00470B91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БАЛАСС</w:t>
            </w:r>
          </w:p>
        </w:tc>
        <w:tc>
          <w:tcPr>
            <w:tcW w:w="351" w:type="dxa"/>
            <w:gridSpan w:val="2"/>
          </w:tcPr>
          <w:p w:rsidR="00470B91" w:rsidRPr="00B62666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932C33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rPr>
          <w:trHeight w:val="446"/>
        </w:trPr>
        <w:tc>
          <w:tcPr>
            <w:tcW w:w="11724" w:type="dxa"/>
            <w:gridSpan w:val="21"/>
          </w:tcPr>
          <w:p w:rsidR="00470B91" w:rsidRPr="00470B91" w:rsidRDefault="00470B91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772F88" w:rsidRPr="003F7C15" w:rsidTr="006F2F2A">
        <w:trPr>
          <w:trHeight w:val="1360"/>
        </w:trPr>
        <w:tc>
          <w:tcPr>
            <w:tcW w:w="1116" w:type="dxa"/>
          </w:tcPr>
          <w:p w:rsidR="00772F88" w:rsidRPr="00470B91" w:rsidRDefault="00EA4BBD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AF0B3E" w:rsidRPr="00470B91" w:rsidRDefault="00221B4F" w:rsidP="00AF0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  <w:r w:rsidR="006F2F2A" w:rsidRPr="003F7C15">
              <w:rPr>
                <w:rFonts w:ascii="Times New Roman" w:hAnsi="Times New Roman"/>
                <w:sz w:val="24"/>
                <w:szCs w:val="24"/>
              </w:rPr>
              <w:t>, ВиноградоваН.Ф., Городецкая Н.И./Под ред. Боголюбова Л.Н., Ивановой Л./</w:t>
            </w:r>
            <w:r w:rsidRPr="003F7C15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  <w:p w:rsidR="006F2F2A" w:rsidRPr="00470B91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592" w:type="dxa"/>
          </w:tcPr>
          <w:p w:rsidR="00772F88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gridSpan w:val="5"/>
          </w:tcPr>
          <w:p w:rsidR="00772F88" w:rsidRPr="00470B91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772F88" w:rsidRPr="00772F88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772F88" w:rsidRPr="00772F88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772F88" w:rsidRPr="00470B91" w:rsidRDefault="0088758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772F88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772F88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F2A" w:rsidRPr="003F7C15" w:rsidTr="00D51A44">
        <w:trPr>
          <w:trHeight w:val="293"/>
        </w:trPr>
        <w:tc>
          <w:tcPr>
            <w:tcW w:w="1116" w:type="dxa"/>
          </w:tcPr>
          <w:p w:rsidR="006F2F2A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6F2F2A" w:rsidRPr="003F7C15" w:rsidRDefault="006F2F2A" w:rsidP="0047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Виноградова Н.Ф., Городецкая Н.И., Иванова. Обществознание. ФГОС</w:t>
            </w:r>
          </w:p>
        </w:tc>
        <w:tc>
          <w:tcPr>
            <w:tcW w:w="592" w:type="dxa"/>
          </w:tcPr>
          <w:p w:rsidR="006F2F2A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gridSpan w:val="5"/>
          </w:tcPr>
          <w:p w:rsidR="006F2F2A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6F2F2A" w:rsidRPr="00772F88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6F2F2A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6F2F2A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6F2F2A" w:rsidRPr="00470B91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6F2F2A" w:rsidRPr="00470B91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Боголюбов.Л.Н.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Городецкая.Н.И. Иванова. Л.Ф.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Боголюбов.Л.Н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Городецкая.Н.И. Иванова. Л.Ф. под ред Боголюбова Л.Н. 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6F2F2A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6F2F2A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2"/>
          </w:tcPr>
          <w:p w:rsidR="00470B91" w:rsidRPr="00772F8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772F88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Боголюбов.Л.Н.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  Боголюбова Л.Н.</w:t>
            </w:r>
            <w:r w:rsidR="00221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А.И.Матвеева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221B4F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6F2F2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772F88" w:rsidRPr="003F7C15" w:rsidTr="006F2F2A">
        <w:trPr>
          <w:trHeight w:val="600"/>
        </w:trPr>
        <w:tc>
          <w:tcPr>
            <w:tcW w:w="1116" w:type="dxa"/>
          </w:tcPr>
          <w:p w:rsidR="00772F88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772F88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начальный курс. Летягин А.А.</w:t>
            </w:r>
            <w:r w:rsidR="00151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592" w:type="dxa"/>
          </w:tcPr>
          <w:p w:rsidR="00772F88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gridSpan w:val="5"/>
          </w:tcPr>
          <w:p w:rsidR="00772F88" w:rsidRPr="00470B91" w:rsidRDefault="0045737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772F88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772F88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772F88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772F88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772F88" w:rsidRPr="00470B91" w:rsidRDefault="00772F8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940" w:rsidRPr="003F7C15" w:rsidTr="00D51A44">
        <w:trPr>
          <w:trHeight w:val="347"/>
        </w:trPr>
        <w:tc>
          <w:tcPr>
            <w:tcW w:w="1116" w:type="dxa"/>
          </w:tcPr>
          <w:p w:rsidR="00151940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151940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Летягин А.А. География. Под. Ред. Дронова.ФГОС</w:t>
            </w:r>
          </w:p>
        </w:tc>
        <w:tc>
          <w:tcPr>
            <w:tcW w:w="592" w:type="dxa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gridSpan w:val="5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51940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AF0B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Душина И.В. География материков  и океанов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gridSpan w:val="5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AF0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AF0B3E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AF0B3E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AF0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AF0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8570E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3749C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Баринова И.И.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(природа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351" w:type="dxa"/>
            <w:gridSpan w:val="2"/>
          </w:tcPr>
          <w:p w:rsidR="00470B91" w:rsidRPr="00AF0B3E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AF0B3E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AF0B3E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5"/>
          </w:tcPr>
          <w:p w:rsidR="00470B91" w:rsidRPr="00470B91" w:rsidRDefault="003749C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АлессеевА.И.,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Николина.В.В. </w:t>
            </w:r>
          </w:p>
          <w:p w:rsidR="00470B91" w:rsidRPr="00470B91" w:rsidRDefault="003749C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население и  хозяйство  России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gridSpan w:val="5"/>
          </w:tcPr>
          <w:p w:rsidR="00470B91" w:rsidRPr="00470B91" w:rsidRDefault="003749C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351" w:type="dxa"/>
            <w:gridSpan w:val="2"/>
          </w:tcPr>
          <w:p w:rsidR="00470B91" w:rsidRPr="003749C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3749C0" w:rsidRDefault="0015194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2"/>
          </w:tcPr>
          <w:p w:rsidR="00470B91" w:rsidRPr="003749C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3749C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1D7DA7" w:rsidRPr="003749C0" w:rsidRDefault="001D7DA7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470B91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04258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Культура края   Гаврилов  Г.Н. Колесов .Е.В. Пушнова.Ю.Б. 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Добродея</w:t>
            </w:r>
          </w:p>
        </w:tc>
        <w:tc>
          <w:tcPr>
            <w:tcW w:w="35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7B1738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7B1738" w:rsidRDefault="007B173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7B1738" w:rsidRDefault="007B1738" w:rsidP="001D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B1738" w:rsidRPr="00470B91" w:rsidRDefault="00470B91" w:rsidP="007B1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  <w:r w:rsidR="007B17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  <w:tr w:rsidR="004E5560" w:rsidRPr="003F7C15" w:rsidTr="00C31E27">
        <w:trPr>
          <w:trHeight w:val="1040"/>
        </w:trPr>
        <w:tc>
          <w:tcPr>
            <w:tcW w:w="1116" w:type="dxa"/>
          </w:tcPr>
          <w:p w:rsidR="004E5560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E5560" w:rsidRPr="00470B91" w:rsidRDefault="004E5560" w:rsidP="00560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00DC" w:rsidRPr="003F7C15">
              <w:rPr>
                <w:rFonts w:ascii="Times New Roman" w:hAnsi="Times New Roman"/>
                <w:sz w:val="24"/>
                <w:szCs w:val="24"/>
              </w:rPr>
              <w:t>Биология (концентрический курс) Пономарёва И.Н., Николаев И.В.ФГОС</w:t>
            </w:r>
          </w:p>
        </w:tc>
        <w:tc>
          <w:tcPr>
            <w:tcW w:w="592" w:type="dxa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gridSpan w:val="5"/>
          </w:tcPr>
          <w:p w:rsidR="004E5560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E5560" w:rsidRPr="005600DC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E5560" w:rsidRPr="005600DC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E5560" w:rsidRPr="00470B91" w:rsidRDefault="007B173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gridSpan w:val="2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E27" w:rsidRPr="003F7C15" w:rsidTr="00D51A44">
        <w:trPr>
          <w:trHeight w:val="387"/>
        </w:trPr>
        <w:tc>
          <w:tcPr>
            <w:tcW w:w="1116" w:type="dxa"/>
          </w:tcPr>
          <w:p w:rsidR="00C31E27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5"/>
          </w:tcPr>
          <w:p w:rsidR="00C31E27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Пономарёва И.Н., Корнилова О.А., Кучменко В.С. Биология. ФГОС</w:t>
            </w:r>
          </w:p>
        </w:tc>
        <w:tc>
          <w:tcPr>
            <w:tcW w:w="592" w:type="dxa"/>
          </w:tcPr>
          <w:p w:rsidR="00C31E27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gridSpan w:val="5"/>
          </w:tcPr>
          <w:p w:rsidR="00C31E27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C31E27" w:rsidRPr="005600DC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C31E27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C31E27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C31E27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C31E27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B002F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Биология. Константинов В.М., Бабенко В.Г., Кучменко В.С.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gridSpan w:val="5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600D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7B173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B002F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5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Драгомилов А.Г., Маш Р.Д.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gridSpan w:val="5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600D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5600DC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7B173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D51A44">
        <w:tc>
          <w:tcPr>
            <w:tcW w:w="1116" w:type="dxa"/>
          </w:tcPr>
          <w:p w:rsidR="00470B91" w:rsidRPr="00470B91" w:rsidRDefault="00B002F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5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Пономарёва И.Н., Чернова Н.М., Корнилова О.А.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gridSpan w:val="5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351" w:type="dxa"/>
            <w:gridSpan w:val="2"/>
          </w:tcPr>
          <w:p w:rsidR="00470B91" w:rsidRPr="005600D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7B173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Перышкин.А.В. Физика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435" w:type="dxa"/>
            <w:gridSpan w:val="2"/>
          </w:tcPr>
          <w:p w:rsidR="00470B91" w:rsidRPr="005600D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4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Перышкин.А.В. Физика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435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2" w:type="dxa"/>
            <w:gridSpan w:val="4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5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Перышкин.А.В. Гутник Е.М. Физика</w:t>
            </w:r>
          </w:p>
        </w:tc>
        <w:tc>
          <w:tcPr>
            <w:tcW w:w="592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435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2" w:type="dxa"/>
            <w:gridSpan w:val="4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470B91" w:rsidRPr="003F7C15" w:rsidTr="00C31E27">
        <w:tc>
          <w:tcPr>
            <w:tcW w:w="1257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Габриелян.О.С. Химия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93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257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Габриелян.О.С. Химия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93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1645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(Музыка и ИЗО)</w:t>
            </w: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 Критская.Е.Д.Сергеева.Г.П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Шмагина.Т.С.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F4352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CE5C4A" w:rsidRDefault="005600DC" w:rsidP="00CE5C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 Критская.Е.Д.Сергеева.Г.ПШмагина.Т.С.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527133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 Критская.Е.Д.Сергеева.Г.П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Шмагина.Т.С.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527133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8D79F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70B91" w:rsidRPr="00470B91" w:rsidRDefault="008D79F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4"/>
          </w:tcPr>
          <w:p w:rsidR="00470B91" w:rsidRPr="00470B91" w:rsidRDefault="00DA751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8-9 кл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Критская.Е.Д.Сергеева.Г.</w:t>
            </w:r>
          </w:p>
          <w:p w:rsidR="00470B91" w:rsidRPr="00470B91" w:rsidRDefault="00DA7516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КашековаИ.Э</w:t>
            </w:r>
          </w:p>
        </w:tc>
        <w:tc>
          <w:tcPr>
            <w:tcW w:w="734" w:type="dxa"/>
            <w:gridSpan w:val="2"/>
          </w:tcPr>
          <w:p w:rsidR="00470B91" w:rsidRPr="00470B91" w:rsidRDefault="00074E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074E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искусство Горяева. Островская А.О 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074E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CE5C4A">
            <w:pPr>
              <w:tabs>
                <w:tab w:val="left" w:pos="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="00527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Неменская.Л.А.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527133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70B91" w:rsidRPr="00470B91" w:rsidRDefault="008D79F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Неменского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gridSpan w:val="3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росвещение</w:t>
            </w:r>
          </w:p>
        </w:tc>
        <w:tc>
          <w:tcPr>
            <w:tcW w:w="293" w:type="dxa"/>
          </w:tcPr>
          <w:p w:rsidR="00470B91" w:rsidRPr="00527133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470B91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Правдюк.В.Н. Самородский П.С.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В.Д под ред</w:t>
            </w:r>
          </w:p>
          <w:p w:rsidR="00470B91" w:rsidRPr="00470B91" w:rsidRDefault="00074E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В.Д. Т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93" w:type="dxa"/>
          </w:tcPr>
          <w:p w:rsidR="00470B91" w:rsidRPr="00074E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4E5560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Правдюк.В.Н. Самородский П.С.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.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В.Д.идр под ред Симоненко В.Д. Т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93" w:type="dxa"/>
          </w:tcPr>
          <w:p w:rsidR="00470B91" w:rsidRPr="00074EB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E5560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Самородский П.С. Симоненко.В.Д.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Синица.Н.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и др под ред Симоненко В.Д. Т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93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E5560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C31E27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Гончаров.Б.А. Елисеев.Е.В.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Электов.А.Аподред</w:t>
            </w:r>
          </w:p>
          <w:p w:rsidR="00470B91" w:rsidRPr="00470B91" w:rsidRDefault="00074E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В.Д. Т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ехнология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93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4" w:type="dxa"/>
            <w:gridSpan w:val="5"/>
          </w:tcPr>
          <w:p w:rsidR="00470B91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E5560" w:rsidRDefault="00C31E27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B002F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F4352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А.Т.Смирнов</w:t>
            </w:r>
            <w:r w:rsidR="00F4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Б.О. Хренников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3"/>
          </w:tcPr>
          <w:p w:rsidR="00470B91" w:rsidRPr="00470B91" w:rsidRDefault="00F4352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F4352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470B91" w:rsidRPr="00470B91" w:rsidRDefault="003E5DB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70B91" w:rsidRPr="00F4352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B002F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F4352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А.Т.Смирнов</w:t>
            </w:r>
            <w:r w:rsidR="00F4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Б.О. Хренников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gridSpan w:val="3"/>
          </w:tcPr>
          <w:p w:rsidR="00470B91" w:rsidRPr="00470B91" w:rsidRDefault="00F4352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F4352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  <w:gridSpan w:val="2"/>
          </w:tcPr>
          <w:p w:rsidR="00470B91" w:rsidRPr="00470B91" w:rsidRDefault="003E5DB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В.И. Зданевич.А.А. </w:t>
            </w:r>
          </w:p>
          <w:p w:rsidR="00470B91" w:rsidRPr="00470B91" w:rsidRDefault="00F4352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изическая культура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gridSpan w:val="2"/>
          </w:tcPr>
          <w:p w:rsidR="00470B91" w:rsidRPr="00470B91" w:rsidRDefault="007B1738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7B1738" w:rsidRDefault="007B1738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0B91" w:rsidRPr="00470B91" w:rsidRDefault="003E5DBF" w:rsidP="003E5D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470B91"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 (полное) Общее образование</w:t>
            </w: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DA7516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5560" w:rsidRPr="003F7C15" w:rsidTr="00087CE0">
        <w:tc>
          <w:tcPr>
            <w:tcW w:w="1116" w:type="dxa"/>
          </w:tcPr>
          <w:p w:rsidR="004E5560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E5560" w:rsidRPr="00470B91" w:rsidRDefault="00F4352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Шамшин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851" w:type="dxa"/>
            <w:gridSpan w:val="4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43" w:type="dxa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E5560" w:rsidRPr="004E5560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" w:type="dxa"/>
            <w:gridSpan w:val="2"/>
          </w:tcPr>
          <w:p w:rsidR="004E5560" w:rsidRPr="00470B91" w:rsidRDefault="007702B4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16" w:rsidRPr="003F7C15" w:rsidTr="00087CE0">
        <w:tc>
          <w:tcPr>
            <w:tcW w:w="11724" w:type="dxa"/>
            <w:gridSpan w:val="21"/>
          </w:tcPr>
          <w:p w:rsidR="00DA7516" w:rsidRPr="00DA7516" w:rsidRDefault="003E288C" w:rsidP="00DA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Алгебра и начала</w:t>
            </w:r>
            <w:r w:rsidR="00DA7516" w:rsidRPr="00DA75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анализа</w:t>
            </w:r>
          </w:p>
        </w:tc>
      </w:tr>
      <w:tr w:rsidR="004E5560" w:rsidRPr="003F7C15" w:rsidTr="00D57E85">
        <w:trPr>
          <w:trHeight w:val="574"/>
        </w:trPr>
        <w:tc>
          <w:tcPr>
            <w:tcW w:w="1116" w:type="dxa"/>
          </w:tcPr>
          <w:p w:rsidR="004E5560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4"/>
          </w:tcPr>
          <w:p w:rsidR="004E5560" w:rsidRPr="00470B91" w:rsidRDefault="00C42BE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</w:t>
            </w:r>
            <w:r w:rsidR="004E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математи</w:t>
            </w:r>
            <w:r w:rsidR="0090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анализа</w:t>
            </w:r>
            <w:r w:rsidR="00D5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Никольский С.М., Потапов М.К.</w:t>
            </w:r>
          </w:p>
        </w:tc>
        <w:tc>
          <w:tcPr>
            <w:tcW w:w="851" w:type="dxa"/>
            <w:gridSpan w:val="4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</w:tcPr>
          <w:p w:rsidR="004E5560" w:rsidRPr="00470B91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E5560" w:rsidRPr="004E5560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E5560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E5560" w:rsidRPr="00470B91" w:rsidRDefault="004E5560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E85" w:rsidRPr="003F7C15" w:rsidTr="00087CE0">
        <w:trPr>
          <w:trHeight w:val="253"/>
        </w:trPr>
        <w:tc>
          <w:tcPr>
            <w:tcW w:w="1116" w:type="dxa"/>
          </w:tcPr>
          <w:p w:rsidR="00D57E85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D57E85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Алгебра и начала  математического анализа. Никольский С.М., Потапов М.К.  </w:t>
            </w:r>
          </w:p>
        </w:tc>
        <w:tc>
          <w:tcPr>
            <w:tcW w:w="851" w:type="dxa"/>
            <w:gridSpan w:val="4"/>
          </w:tcPr>
          <w:p w:rsidR="00D57E85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</w:tcPr>
          <w:p w:rsidR="00D57E85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D57E85" w:rsidRPr="004E5560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D57E85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D57E85" w:rsidRPr="00470B91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D57E85" w:rsidRPr="00470B91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D57E85" w:rsidRPr="00470B91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16" w:rsidRPr="003F7C15" w:rsidTr="00087CE0">
        <w:tc>
          <w:tcPr>
            <w:tcW w:w="11724" w:type="dxa"/>
            <w:gridSpan w:val="21"/>
          </w:tcPr>
          <w:p w:rsidR="00DA7516" w:rsidRPr="00DA7516" w:rsidRDefault="00DA7516" w:rsidP="00DA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  <w:r w:rsidR="001D45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МХК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1-2 ч.</w:t>
            </w:r>
            <w:r w:rsidR="003E2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 В.И., Зинин С.А.</w:t>
            </w:r>
          </w:p>
        </w:tc>
        <w:tc>
          <w:tcPr>
            <w:tcW w:w="851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</w:tcPr>
          <w:p w:rsidR="00470B91" w:rsidRPr="00470B91" w:rsidRDefault="00074E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470B91" w:rsidRPr="004E5560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70B91" w:rsidRPr="00470B91" w:rsidRDefault="003E5DB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1D455F">
        <w:trPr>
          <w:trHeight w:val="574"/>
        </w:trPr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1D455F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</w:t>
            </w:r>
            <w:r w:rsidR="0007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1.2 ч.Чалмаев В.А., Зинин С.А.</w:t>
            </w:r>
          </w:p>
        </w:tc>
        <w:tc>
          <w:tcPr>
            <w:tcW w:w="851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</w:tcPr>
          <w:p w:rsidR="00470B91" w:rsidRPr="00470B91" w:rsidRDefault="00074EB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470B91" w:rsidRPr="004E5560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470B91" w:rsidRPr="004E5560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E556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E5560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55F" w:rsidRPr="003F7C15" w:rsidTr="00087CE0">
        <w:trPr>
          <w:trHeight w:val="253"/>
        </w:trPr>
        <w:tc>
          <w:tcPr>
            <w:tcW w:w="1116" w:type="dxa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1D455F" w:rsidRPr="00470B91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МХК. Данилова Г.И.</w:t>
            </w:r>
          </w:p>
        </w:tc>
        <w:tc>
          <w:tcPr>
            <w:tcW w:w="851" w:type="dxa"/>
            <w:gridSpan w:val="4"/>
          </w:tcPr>
          <w:p w:rsidR="001D455F" w:rsidRPr="00470B91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3" w:type="dxa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Интербук</w:t>
            </w:r>
          </w:p>
        </w:tc>
        <w:tc>
          <w:tcPr>
            <w:tcW w:w="786" w:type="dxa"/>
            <w:gridSpan w:val="4"/>
          </w:tcPr>
          <w:p w:rsidR="001D455F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1D455F" w:rsidRPr="004E5560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D455F" w:rsidRPr="00470B91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D455F" w:rsidRPr="004E5560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Биболетова М.З.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786" w:type="dxa"/>
            <w:gridSpan w:val="4"/>
          </w:tcPr>
          <w:p w:rsidR="00470B91" w:rsidRPr="003E288C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70B91" w:rsidRPr="00470B91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 Биболетова М.З.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786" w:type="dxa"/>
            <w:gridSpan w:val="4"/>
          </w:tcPr>
          <w:p w:rsidR="00470B91" w:rsidRPr="00527133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470B91" w:rsidRPr="00470B91" w:rsidRDefault="007C598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470B91" w:rsidRPr="003E288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3E288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Угринович Н.Д.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(базовый уровень)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786" w:type="dxa"/>
            <w:gridSpan w:val="4"/>
          </w:tcPr>
          <w:p w:rsidR="00470B91" w:rsidRPr="00E2223E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gridSpan w:val="2"/>
          </w:tcPr>
          <w:p w:rsidR="00470B91" w:rsidRPr="00470B91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5600D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(базовый уровень )</w:t>
            </w:r>
          </w:p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Угринович Н.Д.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786" w:type="dxa"/>
            <w:gridSpan w:val="4"/>
          </w:tcPr>
          <w:p w:rsidR="00470B91" w:rsidRPr="00E2223E" w:rsidRDefault="00E222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gridSpan w:val="2"/>
          </w:tcPr>
          <w:p w:rsidR="00470B91" w:rsidRPr="00470B91" w:rsidRDefault="00E222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Default="003E288C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Загладин Н.В.</w:t>
            </w:r>
            <w:r w:rsidR="00C908EB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0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19 начало  21в.</w:t>
            </w:r>
          </w:p>
          <w:p w:rsidR="00C908EB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470B91" w:rsidRPr="003E288C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470B91" w:rsidRPr="00470B91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470B91" w:rsidRPr="003E288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3E288C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1F620E">
        <w:trPr>
          <w:trHeight w:val="827"/>
        </w:trPr>
        <w:tc>
          <w:tcPr>
            <w:tcW w:w="1116" w:type="dxa"/>
          </w:tcPr>
          <w:p w:rsidR="009A0BCF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1F620E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Отечества (20 в. - начало 21 в.). Загладин Н.В., Козленко С.И., Минаков С.Т., Петров Ю.А.</w:t>
            </w:r>
          </w:p>
        </w:tc>
        <w:tc>
          <w:tcPr>
            <w:tcW w:w="734" w:type="dxa"/>
            <w:gridSpan w:val="2"/>
          </w:tcPr>
          <w:p w:rsidR="00470B91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470B91" w:rsidRPr="00C908EB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470B91" w:rsidRPr="00C908EB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20E" w:rsidRPr="003F7C15" w:rsidTr="001F620E">
        <w:trPr>
          <w:trHeight w:val="107"/>
        </w:trPr>
        <w:tc>
          <w:tcPr>
            <w:tcW w:w="1116" w:type="dxa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и мира.Н.В.Загладин, Н.А.Симония</w:t>
            </w:r>
          </w:p>
        </w:tc>
        <w:tc>
          <w:tcPr>
            <w:tcW w:w="734" w:type="dxa"/>
            <w:gridSpan w:val="2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1F620E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1F620E" w:rsidRPr="00470B91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F620E" w:rsidRPr="00470B91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F620E" w:rsidRPr="00470B91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620E" w:rsidRPr="003F7C15" w:rsidTr="00087CE0">
        <w:trPr>
          <w:trHeight w:val="187"/>
        </w:trPr>
        <w:tc>
          <w:tcPr>
            <w:tcW w:w="1116" w:type="dxa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и мира.Н.В.Загладин, Н.А.Симония</w:t>
            </w:r>
          </w:p>
        </w:tc>
        <w:tc>
          <w:tcPr>
            <w:tcW w:w="734" w:type="dxa"/>
            <w:gridSpan w:val="2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1F620E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1F620E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1F620E" w:rsidRPr="00470B91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F620E" w:rsidRPr="00470B91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F620E" w:rsidRPr="00470B91" w:rsidRDefault="001F62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(с древнейших времён до конца 16 в.), 1-2 ч. Сахаров А.Н.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470B91" w:rsidRPr="00C908EB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70B91" w:rsidRPr="00470B91" w:rsidRDefault="00E222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C908E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C908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 Загладин Н.В., Симония Н.А.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90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786" w:type="dxa"/>
            <w:gridSpan w:val="4"/>
          </w:tcPr>
          <w:p w:rsidR="00470B91" w:rsidRPr="00C908EB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70B91" w:rsidRPr="00470B91" w:rsidRDefault="00E222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470B91" w:rsidRPr="00C908E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C908E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  <w:r w:rsidR="00066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Право. Экономика.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Боголюбов.Л.Н.  под ред</w:t>
            </w:r>
            <w:r w:rsidR="00753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Боголюбова.Л.Н.</w:t>
            </w:r>
            <w:r w:rsidR="00753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Обществознание (базовый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753F55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70B91" w:rsidRPr="00470B91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66832">
        <w:trPr>
          <w:trHeight w:val="1146"/>
        </w:trPr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066832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Боголюбов.Л.Н.  под 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Боголюбова.Л.Н.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Городецкой Н.И., Матвеева А.И. Обществознание (базовый</w:t>
            </w: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753F55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470B91" w:rsidRPr="00470B91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6832" w:rsidRPr="003F7C15" w:rsidTr="00C5621A">
        <w:trPr>
          <w:trHeight w:val="614"/>
        </w:trPr>
        <w:tc>
          <w:tcPr>
            <w:tcW w:w="1116" w:type="dxa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066832" w:rsidRPr="00066832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Никитин Ф.Ф.</w:t>
            </w:r>
            <w:r w:rsidR="00066832" w:rsidRPr="003F7C15">
              <w:rPr>
                <w:rFonts w:ascii="Times New Roman" w:hAnsi="Times New Roman"/>
                <w:sz w:val="24"/>
                <w:szCs w:val="24"/>
              </w:rPr>
              <w:t xml:space="preserve">   Право</w:t>
            </w:r>
          </w:p>
        </w:tc>
        <w:tc>
          <w:tcPr>
            <w:tcW w:w="734" w:type="dxa"/>
            <w:gridSpan w:val="2"/>
          </w:tcPr>
          <w:p w:rsidR="00C5621A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5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260" w:type="dxa"/>
            <w:gridSpan w:val="3"/>
          </w:tcPr>
          <w:p w:rsidR="00066832" w:rsidRPr="00470B91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86" w:type="dxa"/>
            <w:gridSpan w:val="4"/>
          </w:tcPr>
          <w:p w:rsidR="00066832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" w:type="dxa"/>
            <w:gridSpan w:val="2"/>
          </w:tcPr>
          <w:p w:rsidR="00066832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066832" w:rsidRP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066832" w:rsidRP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21A" w:rsidRPr="003F7C15" w:rsidTr="00066832">
        <w:trPr>
          <w:trHeight w:val="201"/>
        </w:trPr>
        <w:tc>
          <w:tcPr>
            <w:tcW w:w="1116" w:type="dxa"/>
          </w:tcPr>
          <w:p w:rsidR="00C5621A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C5621A" w:rsidRPr="003F7C15" w:rsidRDefault="00C5621A" w:rsidP="0047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Боголюбов Л.Н.Право (профильный уровень)</w:t>
            </w:r>
          </w:p>
        </w:tc>
        <w:tc>
          <w:tcPr>
            <w:tcW w:w="734" w:type="dxa"/>
            <w:gridSpan w:val="2"/>
          </w:tcPr>
          <w:p w:rsidR="00C5621A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C5621A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C5621A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C5621A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C5621A" w:rsidRPr="00066832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C5621A" w:rsidRPr="00470B91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C5621A" w:rsidRPr="00066832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832" w:rsidRPr="003F7C15" w:rsidTr="001D455F">
        <w:trPr>
          <w:trHeight w:val="400"/>
        </w:trPr>
        <w:tc>
          <w:tcPr>
            <w:tcW w:w="1116" w:type="dxa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gridSpan w:val="4"/>
          </w:tcPr>
          <w:p w:rsidR="00066832" w:rsidRPr="003F7C15" w:rsidRDefault="00066832" w:rsidP="0047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Киреев.А.Л. Экономика.</w:t>
            </w:r>
          </w:p>
        </w:tc>
        <w:tc>
          <w:tcPr>
            <w:tcW w:w="734" w:type="dxa"/>
            <w:gridSpan w:val="2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0" w:type="dxa"/>
            <w:gridSpan w:val="3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ВИТАПРЕСС</w:t>
            </w:r>
          </w:p>
        </w:tc>
        <w:tc>
          <w:tcPr>
            <w:tcW w:w="786" w:type="dxa"/>
            <w:gridSpan w:val="4"/>
          </w:tcPr>
          <w:p w:rsidR="00066832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" w:type="dxa"/>
            <w:gridSpan w:val="2"/>
          </w:tcPr>
          <w:p w:rsidR="00066832" w:rsidRDefault="00D57E8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</w:tcPr>
          <w:p w:rsidR="00066832" w:rsidRP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066832" w:rsidRP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55F" w:rsidRPr="003F7C15" w:rsidTr="001D455F">
        <w:trPr>
          <w:trHeight w:val="116"/>
        </w:trPr>
        <w:tc>
          <w:tcPr>
            <w:tcW w:w="1116" w:type="dxa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1D455F" w:rsidRPr="003F7C15" w:rsidRDefault="001D455F" w:rsidP="0047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Боголюбова Л.Н. Обществознание (профильный уровень)</w:t>
            </w:r>
          </w:p>
        </w:tc>
        <w:tc>
          <w:tcPr>
            <w:tcW w:w="734" w:type="dxa"/>
            <w:gridSpan w:val="2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1D455F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1D455F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1D455F" w:rsidRPr="00066832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D455F" w:rsidRPr="00470B91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D455F" w:rsidRPr="00066832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55F" w:rsidRPr="003F7C15" w:rsidTr="00066832">
        <w:trPr>
          <w:trHeight w:val="147"/>
        </w:trPr>
        <w:tc>
          <w:tcPr>
            <w:tcW w:w="1116" w:type="dxa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1D455F" w:rsidRPr="003F7C15" w:rsidRDefault="001D455F" w:rsidP="0047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15">
              <w:rPr>
                <w:rFonts w:ascii="Times New Roman" w:hAnsi="Times New Roman"/>
                <w:sz w:val="24"/>
                <w:szCs w:val="24"/>
              </w:rPr>
              <w:t>Боголюбова Л.Н. Обществознание (профильный уровень)</w:t>
            </w:r>
          </w:p>
        </w:tc>
        <w:tc>
          <w:tcPr>
            <w:tcW w:w="734" w:type="dxa"/>
            <w:gridSpan w:val="2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1D455F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1D455F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1D455F" w:rsidRDefault="00C5621A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1D455F" w:rsidRPr="00066832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1D455F" w:rsidRPr="00470B91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1D455F" w:rsidRPr="00066832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 .Г.Я. Буховцев.Б,Б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Сотский .Н.Н.  Физика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(базовый и профильный уровни)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066832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470B91" w:rsidRPr="00470B91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Мякишев.Г.Я. Буховцев.Б.Б. чаругин.В.М. 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(базовый и профильный уровни)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D21CFF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470B91" w:rsidRPr="00470B91" w:rsidRDefault="00D21CF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  <w:r w:rsidR="000668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Биология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 (базовый уровень)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86" w:type="dxa"/>
            <w:gridSpan w:val="4"/>
          </w:tcPr>
          <w:p w:rsidR="00470B91" w:rsidRPr="00066832" w:rsidRDefault="00AD65D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gridSpan w:val="2"/>
          </w:tcPr>
          <w:p w:rsidR="00470B91" w:rsidRPr="00470B91" w:rsidRDefault="00AD65D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66832">
        <w:trPr>
          <w:trHeight w:val="560"/>
        </w:trPr>
        <w:tc>
          <w:tcPr>
            <w:tcW w:w="1116" w:type="dxa"/>
          </w:tcPr>
          <w:p w:rsidR="00470B91" w:rsidRPr="00470B91" w:rsidRDefault="00753F55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066832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.О.С. Химия (базовый уровень)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786" w:type="dxa"/>
            <w:gridSpan w:val="4"/>
          </w:tcPr>
          <w:p w:rsidR="00470B91" w:rsidRPr="001E0174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470B91" w:rsidRPr="00470B91" w:rsidRDefault="00AD65D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</w:tcPr>
          <w:p w:rsidR="00470B91" w:rsidRPr="00066832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066832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832" w:rsidRPr="003F7C15" w:rsidTr="00066832">
        <w:trPr>
          <w:trHeight w:val="294"/>
        </w:trPr>
        <w:tc>
          <w:tcPr>
            <w:tcW w:w="1116" w:type="dxa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биология. Пономарёва</w:t>
            </w:r>
          </w:p>
        </w:tc>
        <w:tc>
          <w:tcPr>
            <w:tcW w:w="734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786" w:type="dxa"/>
            <w:gridSpan w:val="4"/>
          </w:tcPr>
          <w:p w:rsidR="00066832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066832" w:rsidRDefault="00AD65D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66832" w:rsidRPr="003F7C15" w:rsidTr="00087CE0">
        <w:trPr>
          <w:trHeight w:val="245"/>
        </w:trPr>
        <w:tc>
          <w:tcPr>
            <w:tcW w:w="1116" w:type="dxa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Пономарёва</w:t>
            </w:r>
          </w:p>
        </w:tc>
        <w:tc>
          <w:tcPr>
            <w:tcW w:w="734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786" w:type="dxa"/>
            <w:gridSpan w:val="4"/>
          </w:tcPr>
          <w:p w:rsidR="00066832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066832" w:rsidRDefault="00AD65D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066832" w:rsidRP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066832" w:rsidRPr="00470B91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066832" w:rsidRPr="00066832" w:rsidRDefault="00066832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E36B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E36B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Симоненко В.Д.  Т</w:t>
            </w:r>
            <w:r w:rsidR="00470B91"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ехнология (базовый уровень)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786" w:type="dxa"/>
            <w:gridSpan w:val="4"/>
          </w:tcPr>
          <w:p w:rsidR="00470B91" w:rsidRPr="00753F55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</w:tcPr>
          <w:p w:rsidR="00470B91" w:rsidRPr="00470B91" w:rsidRDefault="001D455F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470B91" w:rsidRPr="00753F5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724" w:type="dxa"/>
            <w:gridSpan w:val="21"/>
          </w:tcPr>
          <w:p w:rsidR="00470B91" w:rsidRPr="00470B91" w:rsidRDefault="00470B91" w:rsidP="00527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E36B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Смирнов.А.Т</w:t>
            </w:r>
            <w:r w:rsidR="00E36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Хренников Б.О.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безопасной жизнедеятельности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gridSpan w:val="3"/>
          </w:tcPr>
          <w:p w:rsidR="00470B91" w:rsidRPr="00470B91" w:rsidRDefault="00E36B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753F55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gridSpan w:val="2"/>
          </w:tcPr>
          <w:p w:rsidR="00470B91" w:rsidRPr="00470B91" w:rsidRDefault="00E222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470B91" w:rsidRPr="00753F55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E36B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Смирнов.А.Т.</w:t>
            </w:r>
            <w:r w:rsidR="00E36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Хренников Б.О.</w:t>
            </w:r>
          </w:p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безопасной жизнедеятельности</w:t>
            </w: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gridSpan w:val="3"/>
          </w:tcPr>
          <w:p w:rsidR="00470B91" w:rsidRPr="00470B91" w:rsidRDefault="00E36BEB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786" w:type="dxa"/>
            <w:gridSpan w:val="4"/>
          </w:tcPr>
          <w:p w:rsidR="00470B91" w:rsidRPr="00753F55" w:rsidRDefault="0043530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gridSpan w:val="2"/>
          </w:tcPr>
          <w:p w:rsidR="00470B91" w:rsidRPr="00470B91" w:rsidRDefault="00E2223E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0B91" w:rsidRPr="003F7C15" w:rsidTr="00087CE0">
        <w:tc>
          <w:tcPr>
            <w:tcW w:w="1116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4"/>
          </w:tcPr>
          <w:p w:rsidR="00470B91" w:rsidRPr="00E36BEB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470B91" w:rsidRPr="00470B91" w:rsidRDefault="00470B91" w:rsidP="0047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B91" w:rsidRPr="00470B91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91" w:rsidRPr="00087CE0" w:rsidRDefault="00470B91" w:rsidP="00470B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C68" w:rsidRPr="00813C9D" w:rsidRDefault="007C0C68"/>
    <w:sectPr w:rsidR="007C0C68" w:rsidRPr="00813C9D" w:rsidSect="00AD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4"/>
    <w:rsid w:val="00005922"/>
    <w:rsid w:val="000113FA"/>
    <w:rsid w:val="00042584"/>
    <w:rsid w:val="000429E2"/>
    <w:rsid w:val="00062FCC"/>
    <w:rsid w:val="000633FE"/>
    <w:rsid w:val="00066832"/>
    <w:rsid w:val="00074EBC"/>
    <w:rsid w:val="00087CE0"/>
    <w:rsid w:val="000A7FB0"/>
    <w:rsid w:val="0010718B"/>
    <w:rsid w:val="0011016C"/>
    <w:rsid w:val="00151940"/>
    <w:rsid w:val="001645B4"/>
    <w:rsid w:val="0017218D"/>
    <w:rsid w:val="00172B3E"/>
    <w:rsid w:val="001A4D9A"/>
    <w:rsid w:val="001D455F"/>
    <w:rsid w:val="001D7DA7"/>
    <w:rsid w:val="001E0174"/>
    <w:rsid w:val="001E1ED7"/>
    <w:rsid w:val="001F620E"/>
    <w:rsid w:val="00221B4F"/>
    <w:rsid w:val="00232464"/>
    <w:rsid w:val="00253627"/>
    <w:rsid w:val="0025410B"/>
    <w:rsid w:val="00254681"/>
    <w:rsid w:val="002707C2"/>
    <w:rsid w:val="00285441"/>
    <w:rsid w:val="002C45BB"/>
    <w:rsid w:val="002E61F5"/>
    <w:rsid w:val="00303615"/>
    <w:rsid w:val="003042A3"/>
    <w:rsid w:val="00305F62"/>
    <w:rsid w:val="00320290"/>
    <w:rsid w:val="00322085"/>
    <w:rsid w:val="003530ED"/>
    <w:rsid w:val="003749C0"/>
    <w:rsid w:val="0038733E"/>
    <w:rsid w:val="00391EDD"/>
    <w:rsid w:val="003B60CC"/>
    <w:rsid w:val="003D6D39"/>
    <w:rsid w:val="003E288C"/>
    <w:rsid w:val="003E30E4"/>
    <w:rsid w:val="003E5DBF"/>
    <w:rsid w:val="003F7C15"/>
    <w:rsid w:val="00412182"/>
    <w:rsid w:val="0043530E"/>
    <w:rsid w:val="00455571"/>
    <w:rsid w:val="00457375"/>
    <w:rsid w:val="00470B91"/>
    <w:rsid w:val="00472D54"/>
    <w:rsid w:val="00481AD6"/>
    <w:rsid w:val="004915AC"/>
    <w:rsid w:val="00494191"/>
    <w:rsid w:val="004A77FE"/>
    <w:rsid w:val="004D6DB0"/>
    <w:rsid w:val="004E5560"/>
    <w:rsid w:val="00527133"/>
    <w:rsid w:val="00531B4A"/>
    <w:rsid w:val="00555BBC"/>
    <w:rsid w:val="005600DC"/>
    <w:rsid w:val="00560372"/>
    <w:rsid w:val="00560684"/>
    <w:rsid w:val="005A287C"/>
    <w:rsid w:val="005B5500"/>
    <w:rsid w:val="005E2936"/>
    <w:rsid w:val="005F307D"/>
    <w:rsid w:val="005F7BE2"/>
    <w:rsid w:val="006002C7"/>
    <w:rsid w:val="006320D8"/>
    <w:rsid w:val="006457B7"/>
    <w:rsid w:val="0066758F"/>
    <w:rsid w:val="00696C9C"/>
    <w:rsid w:val="006D17BC"/>
    <w:rsid w:val="006E75F9"/>
    <w:rsid w:val="006F196C"/>
    <w:rsid w:val="006F2F2A"/>
    <w:rsid w:val="00713531"/>
    <w:rsid w:val="00714195"/>
    <w:rsid w:val="007372E7"/>
    <w:rsid w:val="00745318"/>
    <w:rsid w:val="00753F55"/>
    <w:rsid w:val="00754670"/>
    <w:rsid w:val="007702B4"/>
    <w:rsid w:val="00772F88"/>
    <w:rsid w:val="00774846"/>
    <w:rsid w:val="007765DE"/>
    <w:rsid w:val="00791B00"/>
    <w:rsid w:val="007A7384"/>
    <w:rsid w:val="007B1738"/>
    <w:rsid w:val="007C0C68"/>
    <w:rsid w:val="007C3BBB"/>
    <w:rsid w:val="007C598A"/>
    <w:rsid w:val="007D03F4"/>
    <w:rsid w:val="007E3BCB"/>
    <w:rsid w:val="007E41D1"/>
    <w:rsid w:val="00813C9D"/>
    <w:rsid w:val="00815127"/>
    <w:rsid w:val="00845785"/>
    <w:rsid w:val="008553C2"/>
    <w:rsid w:val="008570E5"/>
    <w:rsid w:val="00861BE2"/>
    <w:rsid w:val="00886F33"/>
    <w:rsid w:val="0088758B"/>
    <w:rsid w:val="00887689"/>
    <w:rsid w:val="008C0ACB"/>
    <w:rsid w:val="008C1B1B"/>
    <w:rsid w:val="008C3FEA"/>
    <w:rsid w:val="008C62B5"/>
    <w:rsid w:val="008C7954"/>
    <w:rsid w:val="008D79FE"/>
    <w:rsid w:val="008F2067"/>
    <w:rsid w:val="00904C89"/>
    <w:rsid w:val="009266CA"/>
    <w:rsid w:val="00932C33"/>
    <w:rsid w:val="0093538B"/>
    <w:rsid w:val="009433A5"/>
    <w:rsid w:val="00956F62"/>
    <w:rsid w:val="009905A3"/>
    <w:rsid w:val="009A0BCF"/>
    <w:rsid w:val="009A17DC"/>
    <w:rsid w:val="009B4B19"/>
    <w:rsid w:val="009C38C7"/>
    <w:rsid w:val="009D5E40"/>
    <w:rsid w:val="009E5506"/>
    <w:rsid w:val="00A2574F"/>
    <w:rsid w:val="00A36939"/>
    <w:rsid w:val="00A50951"/>
    <w:rsid w:val="00A5244A"/>
    <w:rsid w:val="00A5371D"/>
    <w:rsid w:val="00A62957"/>
    <w:rsid w:val="00A83159"/>
    <w:rsid w:val="00A877DD"/>
    <w:rsid w:val="00A9186B"/>
    <w:rsid w:val="00AC3378"/>
    <w:rsid w:val="00AD2ACF"/>
    <w:rsid w:val="00AD35E3"/>
    <w:rsid w:val="00AD65D1"/>
    <w:rsid w:val="00AF0B3E"/>
    <w:rsid w:val="00B002F5"/>
    <w:rsid w:val="00B01B3C"/>
    <w:rsid w:val="00B0357F"/>
    <w:rsid w:val="00B62666"/>
    <w:rsid w:val="00BA65E2"/>
    <w:rsid w:val="00BB6C79"/>
    <w:rsid w:val="00BC2D41"/>
    <w:rsid w:val="00BE6953"/>
    <w:rsid w:val="00C31E27"/>
    <w:rsid w:val="00C42BEC"/>
    <w:rsid w:val="00C47633"/>
    <w:rsid w:val="00C5621A"/>
    <w:rsid w:val="00C64ED3"/>
    <w:rsid w:val="00C65609"/>
    <w:rsid w:val="00C7690A"/>
    <w:rsid w:val="00C856AB"/>
    <w:rsid w:val="00C908EB"/>
    <w:rsid w:val="00CA6B5B"/>
    <w:rsid w:val="00CC6D2D"/>
    <w:rsid w:val="00CE5C4A"/>
    <w:rsid w:val="00D03ADA"/>
    <w:rsid w:val="00D20E5C"/>
    <w:rsid w:val="00D21CFF"/>
    <w:rsid w:val="00D47A54"/>
    <w:rsid w:val="00D50105"/>
    <w:rsid w:val="00D50A09"/>
    <w:rsid w:val="00D51A44"/>
    <w:rsid w:val="00D5415D"/>
    <w:rsid w:val="00D57E85"/>
    <w:rsid w:val="00D923F3"/>
    <w:rsid w:val="00DA0001"/>
    <w:rsid w:val="00DA7516"/>
    <w:rsid w:val="00DA76C3"/>
    <w:rsid w:val="00DD4193"/>
    <w:rsid w:val="00DE6A80"/>
    <w:rsid w:val="00DE6B47"/>
    <w:rsid w:val="00E0345E"/>
    <w:rsid w:val="00E15FCD"/>
    <w:rsid w:val="00E2223E"/>
    <w:rsid w:val="00E36BEB"/>
    <w:rsid w:val="00E43FC3"/>
    <w:rsid w:val="00E44831"/>
    <w:rsid w:val="00E4796C"/>
    <w:rsid w:val="00E71809"/>
    <w:rsid w:val="00EA4BBD"/>
    <w:rsid w:val="00EA6DDA"/>
    <w:rsid w:val="00EA7DA5"/>
    <w:rsid w:val="00EB46DB"/>
    <w:rsid w:val="00EE4999"/>
    <w:rsid w:val="00F06930"/>
    <w:rsid w:val="00F15055"/>
    <w:rsid w:val="00F37E7C"/>
    <w:rsid w:val="00F40F04"/>
    <w:rsid w:val="00F43521"/>
    <w:rsid w:val="00F6312A"/>
    <w:rsid w:val="00F851D1"/>
    <w:rsid w:val="00F93F23"/>
    <w:rsid w:val="00FB04F0"/>
    <w:rsid w:val="00FE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0B91"/>
  </w:style>
  <w:style w:type="table" w:styleId="a3">
    <w:name w:val="Table Grid"/>
    <w:basedOn w:val="a1"/>
    <w:rsid w:val="00470B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70B91"/>
  </w:style>
  <w:style w:type="table" w:styleId="a3">
    <w:name w:val="Table Grid"/>
    <w:basedOn w:val="a1"/>
    <w:rsid w:val="00470B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1;&#1095;&#1077;&#1073;&#1085;&#1080;&#1082;&#1080;%202017-2018\spiso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1805-DE90-4983-A8C5-72AB0B3F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spisok</Template>
  <TotalTime>1</TotalTime>
  <Pages>9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2016-02-28T14:54:00Z</cp:lastPrinted>
  <dcterms:created xsi:type="dcterms:W3CDTF">2017-03-24T07:24:00Z</dcterms:created>
  <dcterms:modified xsi:type="dcterms:W3CDTF">2017-03-24T07:25:00Z</dcterms:modified>
</cp:coreProperties>
</file>