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49" w:rsidRDefault="006A7749" w:rsidP="00E96C61">
      <w:pPr>
        <w:spacing w:after="0"/>
        <w:jc w:val="center"/>
        <w:rPr>
          <w:sz w:val="48"/>
          <w:szCs w:val="48"/>
        </w:rPr>
      </w:pPr>
    </w:p>
    <w:p w:rsidR="006A7749" w:rsidRDefault="006A7749" w:rsidP="00E96C61">
      <w:pPr>
        <w:spacing w:after="0"/>
        <w:jc w:val="center"/>
        <w:rPr>
          <w:sz w:val="48"/>
          <w:szCs w:val="48"/>
        </w:rPr>
      </w:pPr>
    </w:p>
    <w:p w:rsidR="006A7749" w:rsidRDefault="006A7749" w:rsidP="00E96C61">
      <w:pPr>
        <w:spacing w:after="0"/>
        <w:jc w:val="center"/>
        <w:rPr>
          <w:sz w:val="48"/>
          <w:szCs w:val="48"/>
        </w:rPr>
      </w:pPr>
    </w:p>
    <w:p w:rsidR="006A7749" w:rsidRDefault="006A7749" w:rsidP="00E96C61">
      <w:pPr>
        <w:spacing w:after="0"/>
        <w:jc w:val="center"/>
        <w:rPr>
          <w:sz w:val="48"/>
          <w:szCs w:val="48"/>
        </w:rPr>
      </w:pPr>
    </w:p>
    <w:p w:rsidR="006A7749" w:rsidRDefault="006A7749" w:rsidP="00E96C61">
      <w:pPr>
        <w:spacing w:after="0"/>
        <w:jc w:val="center"/>
        <w:rPr>
          <w:sz w:val="48"/>
          <w:szCs w:val="48"/>
        </w:rPr>
      </w:pPr>
    </w:p>
    <w:p w:rsidR="006A7749" w:rsidRDefault="006A7749" w:rsidP="00E96C61">
      <w:pPr>
        <w:spacing w:after="0"/>
        <w:jc w:val="center"/>
        <w:rPr>
          <w:sz w:val="48"/>
          <w:szCs w:val="48"/>
        </w:rPr>
      </w:pPr>
    </w:p>
    <w:p w:rsidR="006A7749" w:rsidRDefault="006A7749" w:rsidP="00E96C61">
      <w:pPr>
        <w:spacing w:after="0"/>
        <w:jc w:val="center"/>
        <w:rPr>
          <w:sz w:val="48"/>
          <w:szCs w:val="48"/>
        </w:rPr>
      </w:pPr>
    </w:p>
    <w:p w:rsidR="006A7749" w:rsidRPr="004C600B" w:rsidRDefault="006A7749" w:rsidP="00E96C61">
      <w:pPr>
        <w:spacing w:after="0"/>
        <w:jc w:val="center"/>
        <w:rPr>
          <w:b/>
          <w:sz w:val="48"/>
          <w:szCs w:val="48"/>
        </w:rPr>
      </w:pPr>
      <w:r w:rsidRPr="004C600B">
        <w:rPr>
          <w:b/>
          <w:sz w:val="48"/>
          <w:szCs w:val="48"/>
        </w:rPr>
        <w:t>КОМПЛЕКС МЕР</w:t>
      </w:r>
    </w:p>
    <w:p w:rsidR="006A7749" w:rsidRDefault="006A7749" w:rsidP="00E96C61">
      <w:pPr>
        <w:spacing w:after="0"/>
        <w:jc w:val="center"/>
        <w:rPr>
          <w:b/>
          <w:sz w:val="48"/>
          <w:szCs w:val="48"/>
        </w:rPr>
      </w:pPr>
      <w:r w:rsidRPr="004C600B">
        <w:rPr>
          <w:b/>
          <w:sz w:val="48"/>
          <w:szCs w:val="48"/>
        </w:rPr>
        <w:t>по модернизации в 2011 году общего</w:t>
      </w:r>
    </w:p>
    <w:p w:rsidR="006A7749" w:rsidRDefault="006A7749" w:rsidP="00E96C61">
      <w:pPr>
        <w:spacing w:after="0"/>
        <w:jc w:val="center"/>
        <w:rPr>
          <w:b/>
          <w:sz w:val="48"/>
          <w:szCs w:val="48"/>
        </w:rPr>
      </w:pPr>
      <w:r w:rsidRPr="004C600B">
        <w:rPr>
          <w:b/>
          <w:sz w:val="48"/>
          <w:szCs w:val="48"/>
        </w:rPr>
        <w:t xml:space="preserve"> образования </w:t>
      </w:r>
      <w:r>
        <w:rPr>
          <w:b/>
          <w:sz w:val="48"/>
          <w:szCs w:val="48"/>
        </w:rPr>
        <w:t>Екатериновского муниципальн</w:t>
      </w:r>
      <w:r>
        <w:rPr>
          <w:b/>
          <w:sz w:val="48"/>
          <w:szCs w:val="48"/>
        </w:rPr>
        <w:t>о</w:t>
      </w:r>
      <w:r>
        <w:rPr>
          <w:b/>
          <w:sz w:val="48"/>
          <w:szCs w:val="48"/>
        </w:rPr>
        <w:t>го района</w:t>
      </w:r>
    </w:p>
    <w:p w:rsidR="006A7749" w:rsidRDefault="006A7749" w:rsidP="00AD5B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188.1pt;margin-top:252.6pt;width:127.4pt;height:75.35pt;z-index:251658240" stroked="f"/>
        </w:pict>
      </w:r>
      <w:r>
        <w:rPr>
          <w:rFonts w:ascii="Times New Roman" w:hAnsi="Times New Roman"/>
          <w:b/>
          <w:sz w:val="28"/>
          <w:szCs w:val="28"/>
        </w:rPr>
        <w:br w:type="page"/>
      </w:r>
      <w:r w:rsidRPr="004C600B">
        <w:rPr>
          <w:rFonts w:ascii="Times New Roman" w:hAnsi="Times New Roman"/>
          <w:b/>
          <w:sz w:val="28"/>
          <w:szCs w:val="28"/>
        </w:rPr>
        <w:t>Оглавление:</w:t>
      </w:r>
    </w:p>
    <w:p w:rsidR="006A7749" w:rsidRPr="004C600B" w:rsidRDefault="006A7749" w:rsidP="009D01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9D0142">
      <w:pPr>
        <w:spacing w:after="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14238F">
        <w:rPr>
          <w:rFonts w:ascii="Times New Roman" w:hAnsi="Times New Roman"/>
          <w:sz w:val="28"/>
          <w:szCs w:val="28"/>
        </w:rPr>
        <w:t xml:space="preserve">Мероприятия по реализации показателей модернизации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4238F">
        <w:rPr>
          <w:rFonts w:ascii="Times New Roman" w:hAnsi="Times New Roman"/>
          <w:sz w:val="28"/>
          <w:szCs w:val="28"/>
        </w:rPr>
        <w:t>сист</w:t>
      </w:r>
      <w:r w:rsidRPr="0014238F">
        <w:rPr>
          <w:rFonts w:ascii="Times New Roman" w:hAnsi="Times New Roman"/>
          <w:sz w:val="28"/>
          <w:szCs w:val="28"/>
        </w:rPr>
        <w:t>е</w:t>
      </w:r>
      <w:r w:rsidRPr="0014238F">
        <w:rPr>
          <w:rFonts w:ascii="Times New Roman" w:hAnsi="Times New Roman"/>
          <w:sz w:val="28"/>
          <w:szCs w:val="28"/>
        </w:rPr>
        <w:t>мы общего образования:</w:t>
      </w:r>
    </w:p>
    <w:p w:rsidR="006A7749" w:rsidRPr="0014238F" w:rsidRDefault="006A7749" w:rsidP="00E96C61">
      <w:pPr>
        <w:spacing w:after="0"/>
        <w:rPr>
          <w:rFonts w:ascii="Times New Roman" w:hAnsi="Times New Roman"/>
          <w:sz w:val="28"/>
          <w:szCs w:val="28"/>
        </w:rPr>
      </w:pPr>
    </w:p>
    <w:p w:rsidR="006A7749" w:rsidRPr="002F7F3D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sz w:val="28"/>
          <w:szCs w:val="28"/>
        </w:rPr>
        <w:t>Показатель 1</w:t>
      </w:r>
      <w:r w:rsidRPr="004D064F">
        <w:rPr>
          <w:rFonts w:ascii="Times New Roman" w:hAnsi="Times New Roman"/>
          <w:sz w:val="28"/>
          <w:szCs w:val="28"/>
        </w:rPr>
        <w:t>. Соотношение среднемесяч</w:t>
      </w:r>
      <w:r>
        <w:rPr>
          <w:rFonts w:ascii="Times New Roman" w:hAnsi="Times New Roman"/>
          <w:sz w:val="28"/>
          <w:szCs w:val="28"/>
        </w:rPr>
        <w:t>ной заработной платы учителей в Ек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териновском муниципальном районе </w:t>
      </w:r>
      <w:r w:rsidRPr="004D064F">
        <w:rPr>
          <w:rFonts w:ascii="Times New Roman" w:hAnsi="Times New Roman"/>
          <w:sz w:val="28"/>
          <w:szCs w:val="28"/>
        </w:rPr>
        <w:t xml:space="preserve">за </w:t>
      </w:r>
      <w:r w:rsidRPr="004D064F">
        <w:rPr>
          <w:rFonts w:ascii="Times New Roman" w:hAnsi="Times New Roman"/>
          <w:sz w:val="28"/>
          <w:szCs w:val="28"/>
          <w:lang w:val="en-US"/>
        </w:rPr>
        <w:t>IV</w:t>
      </w:r>
      <w:r w:rsidRPr="004D064F">
        <w:rPr>
          <w:rFonts w:ascii="Times New Roman" w:hAnsi="Times New Roman"/>
          <w:sz w:val="28"/>
          <w:szCs w:val="28"/>
        </w:rPr>
        <w:t xml:space="preserve"> квартал 2011 года и среднемесячной (по данным Федеральной службы государственной статистики) заработной платы работников в целом по экономике Саратовской области за </w:t>
      </w:r>
      <w:r w:rsidRPr="004D064F">
        <w:rPr>
          <w:rFonts w:ascii="Times New Roman" w:hAnsi="Times New Roman"/>
          <w:sz w:val="28"/>
          <w:szCs w:val="28"/>
          <w:lang w:val="en-US"/>
        </w:rPr>
        <w:t>I</w:t>
      </w:r>
      <w:r w:rsidRPr="004D064F">
        <w:rPr>
          <w:rFonts w:ascii="Times New Roman" w:hAnsi="Times New Roman"/>
          <w:sz w:val="28"/>
          <w:szCs w:val="28"/>
        </w:rPr>
        <w:t xml:space="preserve"> квартал 2011 г</w:t>
      </w:r>
      <w:r w:rsidRPr="004D064F">
        <w:rPr>
          <w:rFonts w:ascii="Times New Roman" w:hAnsi="Times New Roman"/>
          <w:sz w:val="28"/>
          <w:szCs w:val="28"/>
        </w:rPr>
        <w:t>о</w:t>
      </w:r>
      <w:r w:rsidRPr="004D064F">
        <w:rPr>
          <w:rFonts w:ascii="Times New Roman" w:hAnsi="Times New Roman"/>
          <w:sz w:val="28"/>
          <w:szCs w:val="28"/>
        </w:rPr>
        <w:t>да………………………………………………………………………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……………3</w:t>
      </w:r>
    </w:p>
    <w:p w:rsidR="006A7749" w:rsidRPr="004D064F" w:rsidRDefault="006A7749" w:rsidP="00E96C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749" w:rsidRPr="004D064F" w:rsidRDefault="006A7749" w:rsidP="00E96C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Pr="004D064F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sz w:val="28"/>
          <w:szCs w:val="28"/>
        </w:rPr>
        <w:t xml:space="preserve">Показатель 2. </w:t>
      </w:r>
      <w:r w:rsidRPr="004D064F">
        <w:rPr>
          <w:rFonts w:ascii="Times New Roman" w:hAnsi="Times New Roman"/>
          <w:sz w:val="28"/>
          <w:szCs w:val="28"/>
        </w:rPr>
        <w:t>Доля школьников (по ступеням общего образования), обучающи</w:t>
      </w:r>
      <w:r w:rsidRPr="004D064F">
        <w:rPr>
          <w:rFonts w:ascii="Times New Roman" w:hAnsi="Times New Roman"/>
          <w:sz w:val="28"/>
          <w:szCs w:val="28"/>
        </w:rPr>
        <w:t>х</w:t>
      </w:r>
      <w:r w:rsidRPr="004D064F">
        <w:rPr>
          <w:rFonts w:ascii="Times New Roman" w:hAnsi="Times New Roman"/>
          <w:sz w:val="28"/>
          <w:szCs w:val="28"/>
        </w:rPr>
        <w:t>ся по федеральным государственным образовательным стандартам, в общей чи</w:t>
      </w:r>
      <w:r w:rsidRPr="004D064F">
        <w:rPr>
          <w:rFonts w:ascii="Times New Roman" w:hAnsi="Times New Roman"/>
          <w:sz w:val="28"/>
          <w:szCs w:val="28"/>
        </w:rPr>
        <w:t>с</w:t>
      </w:r>
      <w:r w:rsidRPr="004D064F">
        <w:rPr>
          <w:rFonts w:ascii="Times New Roman" w:hAnsi="Times New Roman"/>
          <w:sz w:val="28"/>
          <w:szCs w:val="28"/>
        </w:rPr>
        <w:t>ленности школьников (по ступеням общего образов</w:t>
      </w:r>
      <w:r w:rsidRPr="004D064F">
        <w:rPr>
          <w:rFonts w:ascii="Times New Roman" w:hAnsi="Times New Roman"/>
          <w:sz w:val="28"/>
          <w:szCs w:val="28"/>
        </w:rPr>
        <w:t>а</w:t>
      </w:r>
      <w:r w:rsidRPr="004D064F">
        <w:rPr>
          <w:rFonts w:ascii="Times New Roman" w:hAnsi="Times New Roman"/>
          <w:sz w:val="28"/>
          <w:szCs w:val="28"/>
        </w:rPr>
        <w:t>ния)………………………………………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…………………………………………5</w:t>
      </w:r>
    </w:p>
    <w:p w:rsidR="006A7749" w:rsidRPr="004D064F" w:rsidRDefault="006A7749" w:rsidP="00E96C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749" w:rsidRPr="004D064F" w:rsidRDefault="006A7749" w:rsidP="00E96C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sz w:val="28"/>
          <w:szCs w:val="28"/>
        </w:rPr>
        <w:t xml:space="preserve">Показатель 3. </w:t>
      </w:r>
      <w:r w:rsidRPr="004D064F">
        <w:rPr>
          <w:rFonts w:ascii="Times New Roman" w:hAnsi="Times New Roman"/>
          <w:sz w:val="28"/>
          <w:szCs w:val="28"/>
        </w:rPr>
        <w:t xml:space="preserve">Доля учителей, получивших в установленном порядке первую, высшую квалификационную </w:t>
      </w:r>
      <w:r>
        <w:rPr>
          <w:rFonts w:ascii="Times New Roman" w:hAnsi="Times New Roman"/>
          <w:sz w:val="28"/>
          <w:szCs w:val="28"/>
        </w:rPr>
        <w:t>категории и подтверждение соответствия занима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мой должности…………………………………………………………………….6</w:t>
      </w:r>
    </w:p>
    <w:p w:rsidR="006A7749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F35">
        <w:rPr>
          <w:rFonts w:ascii="Times New Roman" w:hAnsi="Times New Roman"/>
          <w:b/>
          <w:sz w:val="28"/>
          <w:szCs w:val="28"/>
        </w:rPr>
        <w:t>Показатель 4.</w:t>
      </w:r>
      <w:r>
        <w:rPr>
          <w:rFonts w:ascii="Times New Roman" w:hAnsi="Times New Roman"/>
          <w:sz w:val="28"/>
          <w:szCs w:val="28"/>
        </w:rPr>
        <w:t xml:space="preserve"> Доля учителей и руководителей общеобразовательных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учителей………………………………….8</w:t>
      </w:r>
    </w:p>
    <w:p w:rsidR="006A7749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F35">
        <w:rPr>
          <w:rFonts w:ascii="Times New Roman" w:hAnsi="Times New Roman"/>
          <w:b/>
          <w:sz w:val="28"/>
          <w:szCs w:val="28"/>
        </w:rPr>
        <w:t>Показатель 5.</w:t>
      </w:r>
      <w:r>
        <w:rPr>
          <w:rFonts w:ascii="Times New Roman" w:hAnsi="Times New Roman"/>
          <w:sz w:val="28"/>
          <w:szCs w:val="28"/>
        </w:rPr>
        <w:t xml:space="preserve"> Доля общеобразовательных учреждений, осуществляющих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танционное обучение обучающихся, в общей численности образовательных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реждений………………………………………………………………………......10</w:t>
      </w:r>
    </w:p>
    <w:p w:rsidR="006A7749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142">
        <w:rPr>
          <w:rFonts w:ascii="Times New Roman" w:hAnsi="Times New Roman"/>
          <w:b/>
          <w:sz w:val="28"/>
          <w:szCs w:val="28"/>
        </w:rPr>
        <w:t>Показатель 6.</w:t>
      </w:r>
      <w:r>
        <w:rPr>
          <w:rFonts w:ascii="Times New Roman" w:hAnsi="Times New Roman"/>
          <w:sz w:val="28"/>
          <w:szCs w:val="28"/>
        </w:rPr>
        <w:t xml:space="preserve"> Динамика снижения потребления по всем видам топливно-энергетических ресурсов…………………………………………………………12</w:t>
      </w:r>
    </w:p>
    <w:p w:rsidR="006A7749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9D01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Механизмы управления реализации комплекса мер </w:t>
      </w:r>
      <w:r w:rsidRPr="0014238F">
        <w:rPr>
          <w:rFonts w:ascii="Times New Roman" w:hAnsi="Times New Roman"/>
          <w:sz w:val="28"/>
          <w:szCs w:val="28"/>
        </w:rPr>
        <w:t xml:space="preserve">модернизации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14238F">
        <w:rPr>
          <w:rFonts w:ascii="Times New Roman" w:hAnsi="Times New Roman"/>
          <w:sz w:val="28"/>
          <w:szCs w:val="28"/>
        </w:rPr>
        <w:t>системы общего образования</w:t>
      </w:r>
      <w:r>
        <w:rPr>
          <w:rFonts w:ascii="Times New Roman" w:hAnsi="Times New Roman"/>
          <w:sz w:val="28"/>
          <w:szCs w:val="28"/>
        </w:rPr>
        <w:t>……………………………………………….14</w:t>
      </w:r>
    </w:p>
    <w:p w:rsidR="006A7749" w:rsidRPr="004D064F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Pr="004D064F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Pr="004D064F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Pr="004D064F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Pr="004D064F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Pr="004D064F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Pr="004D064F" w:rsidRDefault="006A7749" w:rsidP="00E96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Pr="00056107" w:rsidRDefault="006A7749" w:rsidP="007570B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05610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05610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056107">
        <w:rPr>
          <w:rFonts w:ascii="Times New Roman" w:hAnsi="Times New Roman"/>
          <w:b/>
          <w:sz w:val="28"/>
          <w:szCs w:val="28"/>
        </w:rPr>
        <w:t xml:space="preserve"> Мероприятия по реализации показателей модернизации </w:t>
      </w: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пальной </w:t>
      </w:r>
      <w:r w:rsidRPr="00056107">
        <w:rPr>
          <w:rFonts w:ascii="Times New Roman" w:hAnsi="Times New Roman"/>
          <w:b/>
          <w:sz w:val="28"/>
          <w:szCs w:val="28"/>
        </w:rPr>
        <w:t>системы общего образования</w:t>
      </w:r>
    </w:p>
    <w:p w:rsidR="006A7749" w:rsidRDefault="006A7749" w:rsidP="007570B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7749" w:rsidRPr="004D064F" w:rsidRDefault="006A7749" w:rsidP="00757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sz w:val="28"/>
          <w:szCs w:val="28"/>
        </w:rPr>
        <w:t>Показатель 1.</w:t>
      </w:r>
      <w:r w:rsidRPr="004D064F">
        <w:rPr>
          <w:rFonts w:ascii="Times New Roman" w:hAnsi="Times New Roman"/>
          <w:sz w:val="28"/>
          <w:szCs w:val="28"/>
        </w:rPr>
        <w:t xml:space="preserve">  Соотношение среднемесячной заработной платы учителей в </w:t>
      </w:r>
      <w:r>
        <w:rPr>
          <w:rFonts w:ascii="Times New Roman" w:hAnsi="Times New Roman"/>
          <w:sz w:val="28"/>
          <w:szCs w:val="28"/>
        </w:rPr>
        <w:t xml:space="preserve">Екатериновском  муниципальном районе </w:t>
      </w:r>
      <w:r w:rsidRPr="004D064F">
        <w:rPr>
          <w:rFonts w:ascii="Times New Roman" w:hAnsi="Times New Roman"/>
          <w:sz w:val="28"/>
          <w:szCs w:val="28"/>
        </w:rPr>
        <w:t xml:space="preserve">за </w:t>
      </w:r>
      <w:r w:rsidRPr="004D064F">
        <w:rPr>
          <w:rFonts w:ascii="Times New Roman" w:hAnsi="Times New Roman"/>
          <w:sz w:val="28"/>
          <w:szCs w:val="28"/>
          <w:lang w:val="en-US"/>
        </w:rPr>
        <w:t>IV</w:t>
      </w:r>
      <w:r w:rsidRPr="004D064F">
        <w:rPr>
          <w:rFonts w:ascii="Times New Roman" w:hAnsi="Times New Roman"/>
          <w:sz w:val="28"/>
          <w:szCs w:val="28"/>
        </w:rPr>
        <w:t xml:space="preserve"> квартал текущего года и среднем</w:t>
      </w:r>
      <w:r w:rsidRPr="004D064F">
        <w:rPr>
          <w:rFonts w:ascii="Times New Roman" w:hAnsi="Times New Roman"/>
          <w:sz w:val="28"/>
          <w:szCs w:val="28"/>
        </w:rPr>
        <w:t>е</w:t>
      </w:r>
      <w:r w:rsidRPr="004D064F">
        <w:rPr>
          <w:rFonts w:ascii="Times New Roman" w:hAnsi="Times New Roman"/>
          <w:sz w:val="28"/>
          <w:szCs w:val="28"/>
        </w:rPr>
        <w:t>сячной (по данным Федеральной службы государственной статистики) зарабо</w:t>
      </w:r>
      <w:r w:rsidRPr="004D064F">
        <w:rPr>
          <w:rFonts w:ascii="Times New Roman" w:hAnsi="Times New Roman"/>
          <w:sz w:val="28"/>
          <w:szCs w:val="28"/>
        </w:rPr>
        <w:t>т</w:t>
      </w:r>
      <w:r w:rsidRPr="004D064F">
        <w:rPr>
          <w:rFonts w:ascii="Times New Roman" w:hAnsi="Times New Roman"/>
          <w:sz w:val="28"/>
          <w:szCs w:val="28"/>
        </w:rPr>
        <w:t xml:space="preserve">ной платы работников в целом по экономике Саратовской области за </w:t>
      </w:r>
      <w:r w:rsidRPr="004D064F">
        <w:rPr>
          <w:rFonts w:ascii="Times New Roman" w:hAnsi="Times New Roman"/>
          <w:sz w:val="28"/>
          <w:szCs w:val="28"/>
          <w:lang w:val="en-US"/>
        </w:rPr>
        <w:t>I</w:t>
      </w:r>
      <w:r w:rsidRPr="004D064F">
        <w:rPr>
          <w:rFonts w:ascii="Times New Roman" w:hAnsi="Times New Roman"/>
          <w:sz w:val="28"/>
          <w:szCs w:val="28"/>
        </w:rPr>
        <w:t xml:space="preserve"> квартал т</w:t>
      </w:r>
      <w:r w:rsidRPr="004D064F">
        <w:rPr>
          <w:rFonts w:ascii="Times New Roman" w:hAnsi="Times New Roman"/>
          <w:sz w:val="28"/>
          <w:szCs w:val="28"/>
        </w:rPr>
        <w:t>е</w:t>
      </w:r>
      <w:r w:rsidRPr="004D064F">
        <w:rPr>
          <w:rFonts w:ascii="Times New Roman" w:hAnsi="Times New Roman"/>
          <w:sz w:val="28"/>
          <w:szCs w:val="28"/>
        </w:rPr>
        <w:t>кущего года.</w:t>
      </w:r>
    </w:p>
    <w:p w:rsidR="006A7749" w:rsidRPr="004D064F" w:rsidRDefault="006A7749" w:rsidP="007570B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064F">
        <w:rPr>
          <w:rFonts w:ascii="Times New Roman" w:hAnsi="Times New Roman"/>
          <w:b/>
          <w:sz w:val="28"/>
          <w:szCs w:val="28"/>
          <w:u w:val="single"/>
        </w:rPr>
        <w:t>Цели и задачи</w:t>
      </w:r>
      <w:r w:rsidRPr="004D064F">
        <w:rPr>
          <w:rFonts w:ascii="Times New Roman" w:hAnsi="Times New Roman"/>
          <w:b/>
          <w:sz w:val="28"/>
          <w:szCs w:val="28"/>
        </w:rPr>
        <w:t>:</w:t>
      </w:r>
    </w:p>
    <w:p w:rsidR="006A7749" w:rsidRPr="004D064F" w:rsidRDefault="006A7749" w:rsidP="007570B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bCs/>
          <w:sz w:val="28"/>
          <w:szCs w:val="28"/>
        </w:rPr>
        <w:t>достижение конкурентоспособного уровня оплаты труда педагогич</w:t>
      </w:r>
      <w:r w:rsidRPr="004D064F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ских работников в районе</w:t>
      </w:r>
      <w:r w:rsidRPr="004D064F">
        <w:rPr>
          <w:rFonts w:ascii="Times New Roman" w:hAnsi="Times New Roman"/>
          <w:b/>
          <w:bCs/>
          <w:sz w:val="28"/>
          <w:szCs w:val="28"/>
        </w:rPr>
        <w:t>;</w:t>
      </w:r>
    </w:p>
    <w:p w:rsidR="006A7749" w:rsidRPr="004D064F" w:rsidRDefault="006A7749" w:rsidP="007570B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bCs/>
          <w:sz w:val="28"/>
          <w:szCs w:val="28"/>
        </w:rPr>
        <w:t>качественные изменения в учительской среде, в том числе за счет пр</w:t>
      </w:r>
      <w:r w:rsidRPr="004D064F">
        <w:rPr>
          <w:rFonts w:ascii="Times New Roman" w:hAnsi="Times New Roman"/>
          <w:b/>
          <w:bCs/>
          <w:sz w:val="28"/>
          <w:szCs w:val="28"/>
        </w:rPr>
        <w:t>и</w:t>
      </w:r>
      <w:r w:rsidRPr="004D064F">
        <w:rPr>
          <w:rFonts w:ascii="Times New Roman" w:hAnsi="Times New Roman"/>
          <w:b/>
          <w:bCs/>
          <w:sz w:val="28"/>
          <w:szCs w:val="28"/>
        </w:rPr>
        <w:t>влечения в общеобразовательные учреждения молодых учителей;</w:t>
      </w:r>
    </w:p>
    <w:p w:rsidR="006A7749" w:rsidRPr="004D064F" w:rsidRDefault="006A7749" w:rsidP="007570B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bCs/>
          <w:sz w:val="28"/>
          <w:szCs w:val="28"/>
        </w:rPr>
        <w:t>развитие экономических механизмов:</w:t>
      </w:r>
    </w:p>
    <w:p w:rsidR="006A7749" w:rsidRPr="004D064F" w:rsidRDefault="006A7749" w:rsidP="007570BF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bCs/>
          <w:sz w:val="28"/>
          <w:szCs w:val="28"/>
        </w:rPr>
        <w:t>связи заработной платы с качеством, результативностью труда, осн</w:t>
      </w:r>
      <w:r w:rsidRPr="004D064F">
        <w:rPr>
          <w:rFonts w:ascii="Times New Roman" w:hAnsi="Times New Roman"/>
          <w:b/>
          <w:bCs/>
          <w:sz w:val="28"/>
          <w:szCs w:val="28"/>
        </w:rPr>
        <w:t>о</w:t>
      </w:r>
      <w:r w:rsidRPr="004D064F">
        <w:rPr>
          <w:rFonts w:ascii="Times New Roman" w:hAnsi="Times New Roman"/>
          <w:b/>
          <w:bCs/>
          <w:sz w:val="28"/>
          <w:szCs w:val="28"/>
        </w:rPr>
        <w:t>ванного на исчислении рейтинга педагогов,</w:t>
      </w:r>
    </w:p>
    <w:p w:rsidR="006A7749" w:rsidRPr="004D064F" w:rsidRDefault="006A7749" w:rsidP="007570BF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bCs/>
          <w:sz w:val="28"/>
          <w:szCs w:val="28"/>
        </w:rPr>
        <w:t>выполнения требований родителей и общественности к качеству обр</w:t>
      </w:r>
      <w:r w:rsidRPr="004D064F">
        <w:rPr>
          <w:rFonts w:ascii="Times New Roman" w:hAnsi="Times New Roman"/>
          <w:b/>
          <w:bCs/>
          <w:sz w:val="28"/>
          <w:szCs w:val="28"/>
        </w:rPr>
        <w:t>а</w:t>
      </w:r>
      <w:r w:rsidRPr="004D064F">
        <w:rPr>
          <w:rFonts w:ascii="Times New Roman" w:hAnsi="Times New Roman"/>
          <w:b/>
          <w:bCs/>
          <w:sz w:val="28"/>
          <w:szCs w:val="28"/>
        </w:rPr>
        <w:t>зования детей,</w:t>
      </w:r>
    </w:p>
    <w:p w:rsidR="006A7749" w:rsidRPr="004D064F" w:rsidRDefault="006A7749" w:rsidP="007570BF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D064F">
        <w:rPr>
          <w:rFonts w:ascii="Times New Roman" w:hAnsi="Times New Roman"/>
          <w:b/>
          <w:bCs/>
          <w:sz w:val="28"/>
          <w:szCs w:val="28"/>
        </w:rPr>
        <w:t>сокращения избыточного персонала, обеспечения оптимальной напо</w:t>
      </w:r>
      <w:r w:rsidRPr="004D064F">
        <w:rPr>
          <w:rFonts w:ascii="Times New Roman" w:hAnsi="Times New Roman"/>
          <w:b/>
          <w:bCs/>
          <w:sz w:val="28"/>
          <w:szCs w:val="28"/>
        </w:rPr>
        <w:t>л</w:t>
      </w:r>
      <w:r w:rsidRPr="004D064F">
        <w:rPr>
          <w:rFonts w:ascii="Times New Roman" w:hAnsi="Times New Roman"/>
          <w:b/>
          <w:bCs/>
          <w:sz w:val="28"/>
          <w:szCs w:val="28"/>
        </w:rPr>
        <w:t>няемости классов, снижения неэффективной учебной нагрузки обучающихся.</w:t>
      </w:r>
    </w:p>
    <w:p w:rsidR="006A7749" w:rsidRPr="004D064F" w:rsidRDefault="006A7749" w:rsidP="008826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sz w:val="28"/>
          <w:szCs w:val="28"/>
        </w:rPr>
        <w:t xml:space="preserve">По итогам </w:t>
      </w:r>
      <w:r w:rsidRPr="004D064F">
        <w:rPr>
          <w:rFonts w:ascii="Times New Roman" w:hAnsi="Times New Roman"/>
          <w:sz w:val="28"/>
          <w:szCs w:val="28"/>
          <w:lang w:val="en-US"/>
        </w:rPr>
        <w:t>IV</w:t>
      </w:r>
      <w:r w:rsidRPr="004D064F">
        <w:rPr>
          <w:rFonts w:ascii="Times New Roman" w:hAnsi="Times New Roman"/>
          <w:sz w:val="28"/>
          <w:szCs w:val="28"/>
        </w:rPr>
        <w:t xml:space="preserve"> квартала ставится задача реализовать индикатор результати</w:t>
      </w:r>
      <w:r w:rsidRPr="004D064F">
        <w:rPr>
          <w:rFonts w:ascii="Times New Roman" w:hAnsi="Times New Roman"/>
          <w:sz w:val="28"/>
          <w:szCs w:val="28"/>
        </w:rPr>
        <w:t>в</w:t>
      </w:r>
      <w:r w:rsidRPr="004D064F">
        <w:rPr>
          <w:rFonts w:ascii="Times New Roman" w:hAnsi="Times New Roman"/>
          <w:sz w:val="28"/>
          <w:szCs w:val="28"/>
        </w:rPr>
        <w:t xml:space="preserve">ности  модернизации общего образования: «Средняя заработная плата учителя за </w:t>
      </w:r>
      <w:r w:rsidRPr="004D064F">
        <w:rPr>
          <w:rFonts w:ascii="Times New Roman" w:hAnsi="Times New Roman"/>
          <w:sz w:val="28"/>
          <w:szCs w:val="28"/>
          <w:lang w:val="en-US"/>
        </w:rPr>
        <w:t>IV</w:t>
      </w:r>
      <w:r w:rsidRPr="004D064F">
        <w:rPr>
          <w:rFonts w:ascii="Times New Roman" w:hAnsi="Times New Roman"/>
          <w:sz w:val="28"/>
          <w:szCs w:val="28"/>
        </w:rPr>
        <w:t xml:space="preserve"> квартал текущего года больше или равна средней заработной плате работников в целом по экономике субъекта РФ за </w:t>
      </w:r>
      <w:r w:rsidRPr="004D064F">
        <w:rPr>
          <w:rFonts w:ascii="Times New Roman" w:hAnsi="Times New Roman"/>
          <w:sz w:val="28"/>
          <w:szCs w:val="28"/>
          <w:lang w:val="en-US"/>
        </w:rPr>
        <w:t>I</w:t>
      </w:r>
      <w:r w:rsidRPr="004D064F">
        <w:rPr>
          <w:rFonts w:ascii="Times New Roman" w:hAnsi="Times New Roman"/>
          <w:sz w:val="28"/>
          <w:szCs w:val="28"/>
        </w:rPr>
        <w:t xml:space="preserve"> квартал текущего года».</w:t>
      </w:r>
    </w:p>
    <w:p w:rsidR="006A7749" w:rsidRPr="004D064F" w:rsidRDefault="006A7749" w:rsidP="00757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sz w:val="28"/>
          <w:szCs w:val="28"/>
        </w:rPr>
        <w:t xml:space="preserve">Для этого в 2011 году будет реализован следующий </w:t>
      </w:r>
      <w:r w:rsidRPr="004D064F">
        <w:rPr>
          <w:rFonts w:ascii="Times New Roman" w:hAnsi="Times New Roman"/>
          <w:b/>
          <w:sz w:val="28"/>
          <w:szCs w:val="28"/>
          <w:u w:val="single"/>
        </w:rPr>
        <w:t>комплекс мер</w:t>
      </w:r>
      <w:r w:rsidRPr="004D064F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3828"/>
        <w:gridCol w:w="1677"/>
        <w:gridCol w:w="4053"/>
      </w:tblGrid>
      <w:tr w:rsidR="006A7749" w:rsidRPr="002C4C62">
        <w:tc>
          <w:tcPr>
            <w:tcW w:w="286" w:type="pct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8" w:type="pct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Перечень мер</w:t>
            </w:r>
          </w:p>
        </w:tc>
        <w:tc>
          <w:tcPr>
            <w:tcW w:w="827" w:type="pct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Срок реал</w:t>
            </w: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999" w:type="pct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A7749" w:rsidRPr="002C4C62">
        <w:tc>
          <w:tcPr>
            <w:tcW w:w="5000" w:type="pct"/>
            <w:gridSpan w:val="4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6A7749" w:rsidRPr="002C4C62">
        <w:tc>
          <w:tcPr>
            <w:tcW w:w="286" w:type="pct"/>
          </w:tcPr>
          <w:p w:rsidR="006A7749" w:rsidRPr="00FE3196" w:rsidRDefault="006A7749" w:rsidP="00AB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8" w:type="pct"/>
          </w:tcPr>
          <w:p w:rsidR="006A7749" w:rsidRPr="00FE3196" w:rsidRDefault="006A7749" w:rsidP="00AB43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Проведение собеседований с р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у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ководителями муниципальных общеобразовательных учреждений по вопросам  повышения уровня заработной платы педагогам  си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темы общего образования</w:t>
            </w:r>
          </w:p>
        </w:tc>
        <w:tc>
          <w:tcPr>
            <w:tcW w:w="827" w:type="pct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 xml:space="preserve"> июнь </w:t>
            </w:r>
          </w:p>
        </w:tc>
        <w:tc>
          <w:tcPr>
            <w:tcW w:w="1999" w:type="pct"/>
          </w:tcPr>
          <w:p w:rsidR="006A7749" w:rsidRPr="00FE3196" w:rsidRDefault="006A7749" w:rsidP="00AB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Анализ ситуации начисления баз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вой и стимулирующей частей ФОТ общеобразовательных учреждений, дифференциации оплаты труда уч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телей школ.</w:t>
            </w:r>
          </w:p>
          <w:p w:rsidR="006A7749" w:rsidRPr="00FE3196" w:rsidRDefault="006A7749" w:rsidP="00AB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Принятие мер на муниципальном уровне по оптимизации штатной численности административно-хозяйственного персонала школ, п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вышению доли стимулирующих в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ы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плат учителям школ</w:t>
            </w:r>
          </w:p>
        </w:tc>
      </w:tr>
      <w:tr w:rsidR="006A7749" w:rsidRPr="002C4C62">
        <w:tc>
          <w:tcPr>
            <w:tcW w:w="286" w:type="pct"/>
          </w:tcPr>
          <w:p w:rsidR="006A7749" w:rsidRPr="00FE3196" w:rsidRDefault="006A7749" w:rsidP="00AB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8" w:type="pct"/>
          </w:tcPr>
          <w:p w:rsidR="006A7749" w:rsidRPr="00FE3196" w:rsidRDefault="006A7749" w:rsidP="00AB43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Участие в зональных семинарах по вопросам модернизации общего образования и повышения зар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ботной платы педагогам</w:t>
            </w:r>
          </w:p>
        </w:tc>
        <w:tc>
          <w:tcPr>
            <w:tcW w:w="827" w:type="pct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99" w:type="pct"/>
          </w:tcPr>
          <w:p w:rsidR="006A7749" w:rsidRPr="00FE3196" w:rsidRDefault="006A7749" w:rsidP="00AB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Реализация проекта на муниципал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ь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ном уровне</w:t>
            </w:r>
          </w:p>
        </w:tc>
      </w:tr>
      <w:tr w:rsidR="006A7749" w:rsidRPr="002C4C62">
        <w:tc>
          <w:tcPr>
            <w:tcW w:w="5000" w:type="pct"/>
            <w:gridSpan w:val="4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Мониторинг контрольных показателей</w:t>
            </w:r>
          </w:p>
        </w:tc>
      </w:tr>
      <w:tr w:rsidR="006A7749" w:rsidRPr="002C4C62">
        <w:tc>
          <w:tcPr>
            <w:tcW w:w="286" w:type="pct"/>
          </w:tcPr>
          <w:p w:rsidR="006A7749" w:rsidRPr="00FE3196" w:rsidRDefault="006A7749" w:rsidP="00AB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8" w:type="pct"/>
          </w:tcPr>
          <w:p w:rsidR="006A7749" w:rsidRPr="00FE3196" w:rsidRDefault="006A7749" w:rsidP="00AB43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Организация мониторинга ко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трольных показателей в разрезе общеобразовательных учреждений муниципальным оператором м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ниторинга</w:t>
            </w:r>
          </w:p>
        </w:tc>
        <w:tc>
          <w:tcPr>
            <w:tcW w:w="827" w:type="pct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6A7749" w:rsidRPr="00FE3196" w:rsidRDefault="006A7749" w:rsidP="00AB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Анализ ситуации для принятия управленческих решений</w:t>
            </w:r>
          </w:p>
        </w:tc>
      </w:tr>
    </w:tbl>
    <w:p w:rsidR="006A7749" w:rsidRPr="002C4C62" w:rsidRDefault="006A7749" w:rsidP="007570BF">
      <w:pPr>
        <w:spacing w:after="0" w:line="36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6A7749" w:rsidRPr="00FE3196" w:rsidRDefault="006A7749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196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FE3196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3"/>
        <w:gridCol w:w="2204"/>
        <w:gridCol w:w="2204"/>
        <w:gridCol w:w="2056"/>
      </w:tblGrid>
      <w:tr w:rsidR="006A7749" w:rsidRPr="00FE3196">
        <w:tc>
          <w:tcPr>
            <w:tcW w:w="1812" w:type="pct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результативности</w:t>
            </w:r>
          </w:p>
        </w:tc>
        <w:tc>
          <w:tcPr>
            <w:tcW w:w="1087" w:type="pct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FE3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 xml:space="preserve"> ква</w:t>
            </w: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 xml:space="preserve">тала </w:t>
            </w:r>
          </w:p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  <w:tc>
          <w:tcPr>
            <w:tcW w:w="1087" w:type="pct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FE3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  <w:tc>
          <w:tcPr>
            <w:tcW w:w="1015" w:type="pct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FE3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96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</w:tr>
      <w:tr w:rsidR="006A7749" w:rsidRPr="00FE3196">
        <w:tc>
          <w:tcPr>
            <w:tcW w:w="1812" w:type="pct"/>
          </w:tcPr>
          <w:p w:rsidR="006A7749" w:rsidRPr="00FE3196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Соотношение средней зарабо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>т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 xml:space="preserve">ной платы учителей к средней заработной плате работников в целом по экономике Саратовской области за </w:t>
            </w:r>
            <w:r w:rsidRPr="00FE31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3196">
              <w:rPr>
                <w:rFonts w:ascii="Times New Roman" w:hAnsi="Times New Roman"/>
                <w:sz w:val="24"/>
                <w:szCs w:val="24"/>
              </w:rPr>
              <w:t xml:space="preserve"> квартал текущего года, %</w:t>
            </w:r>
          </w:p>
        </w:tc>
        <w:tc>
          <w:tcPr>
            <w:tcW w:w="1087" w:type="pct"/>
            <w:vAlign w:val="center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7" w:type="pct"/>
            <w:vAlign w:val="center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15" w:type="pct"/>
            <w:vAlign w:val="center"/>
          </w:tcPr>
          <w:p w:rsidR="006A7749" w:rsidRPr="00FE319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9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</w:tbl>
    <w:p w:rsidR="006A7749" w:rsidRPr="00FE3196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49" w:rsidRPr="00D64E90" w:rsidRDefault="006A7749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</w:t>
      </w:r>
      <w:r w:rsidRPr="004D064F">
        <w:rPr>
          <w:rFonts w:ascii="Times New Roman" w:hAnsi="Times New Roman"/>
          <w:b/>
          <w:sz w:val="28"/>
          <w:szCs w:val="28"/>
        </w:rPr>
        <w:t xml:space="preserve">ль 2. </w:t>
      </w:r>
      <w:r w:rsidRPr="00D64E90">
        <w:rPr>
          <w:rFonts w:ascii="Times New Roman" w:hAnsi="Times New Roman"/>
          <w:sz w:val="28"/>
          <w:szCs w:val="28"/>
        </w:rPr>
        <w:t>Доля школьников (по ступеням образования), обучающихся по федеральным государственным образовательным  стандартам, в общей численн</w:t>
      </w:r>
      <w:r w:rsidRPr="00D64E90">
        <w:rPr>
          <w:rFonts w:ascii="Times New Roman" w:hAnsi="Times New Roman"/>
          <w:sz w:val="28"/>
          <w:szCs w:val="28"/>
        </w:rPr>
        <w:t>о</w:t>
      </w:r>
      <w:r w:rsidRPr="00D64E90">
        <w:rPr>
          <w:rFonts w:ascii="Times New Roman" w:hAnsi="Times New Roman"/>
          <w:sz w:val="28"/>
          <w:szCs w:val="28"/>
        </w:rPr>
        <w:t>сти школьников</w:t>
      </w:r>
    </w:p>
    <w:p w:rsidR="006A7749" w:rsidRPr="00D64E90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4E90"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6A7749" w:rsidRPr="0058428B" w:rsidRDefault="006A7749" w:rsidP="005842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sz w:val="28"/>
          <w:szCs w:val="28"/>
        </w:rPr>
        <w:t>создание условий для обучения  с  1 сентября 2011 года  100 %  первоклас</w:t>
      </w:r>
      <w:r w:rsidRPr="004D064F">
        <w:rPr>
          <w:rFonts w:ascii="Times New Roman" w:hAnsi="Times New Roman"/>
          <w:sz w:val="28"/>
          <w:szCs w:val="28"/>
        </w:rPr>
        <w:t>с</w:t>
      </w:r>
      <w:r w:rsidRPr="004D064F">
        <w:rPr>
          <w:rFonts w:ascii="Times New Roman" w:hAnsi="Times New Roman"/>
          <w:sz w:val="28"/>
          <w:szCs w:val="28"/>
        </w:rPr>
        <w:t xml:space="preserve">ников  и  </w:t>
      </w:r>
      <w:r>
        <w:rPr>
          <w:rFonts w:ascii="Times New Roman" w:hAnsi="Times New Roman"/>
          <w:color w:val="000000"/>
          <w:sz w:val="28"/>
          <w:szCs w:val="28"/>
        </w:rPr>
        <w:t>28,7</w:t>
      </w:r>
      <w:r w:rsidRPr="00E7137F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Pr="004D064F">
        <w:rPr>
          <w:rFonts w:ascii="Times New Roman" w:hAnsi="Times New Roman"/>
          <w:sz w:val="28"/>
          <w:szCs w:val="28"/>
        </w:rPr>
        <w:t xml:space="preserve"> второклассников  по федеральному государственному о</w:t>
      </w:r>
      <w:r w:rsidRPr="004D064F">
        <w:rPr>
          <w:rFonts w:ascii="Times New Roman" w:hAnsi="Times New Roman"/>
          <w:sz w:val="28"/>
          <w:szCs w:val="28"/>
        </w:rPr>
        <w:t>б</w:t>
      </w:r>
      <w:r w:rsidRPr="004D064F">
        <w:rPr>
          <w:rFonts w:ascii="Times New Roman" w:hAnsi="Times New Roman"/>
          <w:sz w:val="28"/>
          <w:szCs w:val="28"/>
        </w:rPr>
        <w:t>разовательному стандарту начального общего образования  (</w:t>
      </w:r>
      <w:r>
        <w:rPr>
          <w:rFonts w:ascii="Times New Roman" w:hAnsi="Times New Roman"/>
          <w:sz w:val="28"/>
          <w:szCs w:val="28"/>
        </w:rPr>
        <w:t>ФГОС НОО</w:t>
      </w:r>
      <w:r w:rsidRPr="004D06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A7749" w:rsidRDefault="006A7749" w:rsidP="00757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данного направления в 2011 году будет реализован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дующий комплекс 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3828"/>
        <w:gridCol w:w="1677"/>
        <w:gridCol w:w="4053"/>
      </w:tblGrid>
      <w:tr w:rsidR="006A7749" w:rsidRPr="00112D8C">
        <w:tc>
          <w:tcPr>
            <w:tcW w:w="286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8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Перечень мер</w:t>
            </w:r>
          </w:p>
        </w:tc>
        <w:tc>
          <w:tcPr>
            <w:tcW w:w="827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Срок реал</w:t>
            </w: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999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A7749" w:rsidRPr="00112D8C">
        <w:tc>
          <w:tcPr>
            <w:tcW w:w="286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8" w:type="pct"/>
          </w:tcPr>
          <w:p w:rsidR="006A7749" w:rsidRPr="00871B10" w:rsidRDefault="006A7749" w:rsidP="00AB43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Оснащение общеобразовательных учреждений учебно-производственным  оборудован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ем в соответствии  с  СанПиН 4.4.2.2821-10, утвержденными п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становлением Главного государс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венного санитарного врача РФ от 29.12.2010 г. № 189</w:t>
            </w:r>
          </w:p>
        </w:tc>
        <w:tc>
          <w:tcPr>
            <w:tcW w:w="827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99" w:type="pct"/>
          </w:tcPr>
          <w:p w:rsidR="006A7749" w:rsidRPr="00871B10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Повышение доли ОУ, условия об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чения в которых соответствует Са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н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ПиН 4.4.2.2821-10</w:t>
            </w:r>
          </w:p>
        </w:tc>
      </w:tr>
      <w:tr w:rsidR="006A7749" w:rsidRPr="00112D8C">
        <w:tc>
          <w:tcPr>
            <w:tcW w:w="286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8" w:type="pct"/>
          </w:tcPr>
          <w:p w:rsidR="006A7749" w:rsidRPr="00871B10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Создание детальных планов изм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нений школьной сети, создания базовых школ и филиалов на 2012 и 2013 годы</w:t>
            </w:r>
          </w:p>
        </w:tc>
        <w:tc>
          <w:tcPr>
            <w:tcW w:w="827" w:type="pct"/>
          </w:tcPr>
          <w:p w:rsidR="006A7749" w:rsidRPr="00871B10" w:rsidRDefault="006A7749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99" w:type="pct"/>
          </w:tcPr>
          <w:p w:rsidR="006A7749" w:rsidRPr="00871B10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Обеспечение условий для мобильн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го развития сети школ в соответс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вии с потребностями населения в образовательных услугах</w:t>
            </w:r>
          </w:p>
        </w:tc>
      </w:tr>
      <w:tr w:rsidR="006A7749" w:rsidRPr="00112D8C">
        <w:tc>
          <w:tcPr>
            <w:tcW w:w="286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8" w:type="pct"/>
          </w:tcPr>
          <w:p w:rsidR="006A7749" w:rsidRPr="00871B10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Мониторинг показателей эффе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к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тивности по реализации данного направления</w:t>
            </w:r>
          </w:p>
        </w:tc>
        <w:tc>
          <w:tcPr>
            <w:tcW w:w="827" w:type="pct"/>
          </w:tcPr>
          <w:p w:rsidR="006A7749" w:rsidRPr="00871B10" w:rsidRDefault="006A7749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6A7749" w:rsidRPr="00871B10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Анализ ситуации для принятия управленческих решений</w:t>
            </w:r>
          </w:p>
        </w:tc>
      </w:tr>
    </w:tbl>
    <w:p w:rsidR="006A7749" w:rsidRPr="00112D8C" w:rsidRDefault="006A7749" w:rsidP="007570BF">
      <w:pPr>
        <w:spacing w:after="0" w:line="36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6A7749" w:rsidRPr="00E7137F" w:rsidRDefault="006A7749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37F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E7137F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1"/>
        <w:gridCol w:w="2915"/>
        <w:gridCol w:w="2881"/>
      </w:tblGrid>
      <w:tr w:rsidR="006A7749" w:rsidRPr="00E7137F">
        <w:tc>
          <w:tcPr>
            <w:tcW w:w="2141" w:type="pct"/>
          </w:tcPr>
          <w:p w:rsidR="006A7749" w:rsidRPr="00E7137F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  <w:p w:rsidR="006A7749" w:rsidRPr="00E7137F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>результативности</w:t>
            </w:r>
          </w:p>
        </w:tc>
        <w:tc>
          <w:tcPr>
            <w:tcW w:w="1438" w:type="pct"/>
          </w:tcPr>
          <w:p w:rsidR="006A7749" w:rsidRPr="00E7137F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E713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6A7749" w:rsidRPr="00E7137F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  <w:tc>
          <w:tcPr>
            <w:tcW w:w="1421" w:type="pct"/>
          </w:tcPr>
          <w:p w:rsidR="006A7749" w:rsidRPr="00E7137F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E713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6A7749" w:rsidRPr="00E7137F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7F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</w:tr>
      <w:tr w:rsidR="006A7749" w:rsidRPr="00E7137F">
        <w:tc>
          <w:tcPr>
            <w:tcW w:w="2141" w:type="pct"/>
          </w:tcPr>
          <w:p w:rsidR="006A7749" w:rsidRPr="00E7137F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37F">
              <w:rPr>
                <w:rFonts w:ascii="Times New Roman" w:hAnsi="Times New Roman"/>
                <w:sz w:val="24"/>
                <w:szCs w:val="24"/>
              </w:rPr>
              <w:t>Доля первоклассников, обучающихся по ФГСО с 1 сентября 2011 года, %</w:t>
            </w:r>
          </w:p>
        </w:tc>
        <w:tc>
          <w:tcPr>
            <w:tcW w:w="1438" w:type="pct"/>
            <w:vAlign w:val="center"/>
          </w:tcPr>
          <w:p w:rsidR="006A7749" w:rsidRPr="00E7137F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pct"/>
            <w:vAlign w:val="center"/>
          </w:tcPr>
          <w:p w:rsidR="006A7749" w:rsidRPr="00E7137F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7749" w:rsidRPr="00E7137F">
        <w:tc>
          <w:tcPr>
            <w:tcW w:w="2141" w:type="pct"/>
          </w:tcPr>
          <w:p w:rsidR="006A7749" w:rsidRPr="00E7137F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37F">
              <w:rPr>
                <w:rFonts w:ascii="Times New Roman" w:hAnsi="Times New Roman"/>
                <w:sz w:val="24"/>
                <w:szCs w:val="24"/>
              </w:rPr>
              <w:t>Доля второклассников, обучающихся по ФГСО с 1 сентября 2010 года, %</w:t>
            </w:r>
          </w:p>
        </w:tc>
        <w:tc>
          <w:tcPr>
            <w:tcW w:w="1438" w:type="pct"/>
            <w:vAlign w:val="center"/>
          </w:tcPr>
          <w:p w:rsidR="006A7749" w:rsidRPr="00E7137F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421" w:type="pct"/>
            <w:vAlign w:val="center"/>
          </w:tcPr>
          <w:p w:rsidR="006A7749" w:rsidRPr="00E7137F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</w:tr>
    </w:tbl>
    <w:p w:rsidR="006A7749" w:rsidRPr="00E7137F" w:rsidRDefault="006A7749" w:rsidP="007570B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A7749" w:rsidRPr="00E7137F" w:rsidRDefault="006A7749" w:rsidP="007570B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A7749" w:rsidRDefault="006A7749" w:rsidP="0088262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D064F">
        <w:rPr>
          <w:rFonts w:ascii="Times New Roman" w:hAnsi="Times New Roman"/>
          <w:b/>
          <w:sz w:val="28"/>
          <w:szCs w:val="28"/>
        </w:rPr>
        <w:t xml:space="preserve">Показатель 3. </w:t>
      </w:r>
      <w:r w:rsidRPr="004D064F">
        <w:rPr>
          <w:rFonts w:ascii="Times New Roman" w:hAnsi="Times New Roman"/>
          <w:sz w:val="28"/>
          <w:szCs w:val="28"/>
        </w:rPr>
        <w:t>Доля учителей, получивших в установленном порядке пе</w:t>
      </w:r>
      <w:r>
        <w:rPr>
          <w:rFonts w:ascii="Times New Roman" w:hAnsi="Times New Roman"/>
          <w:sz w:val="28"/>
          <w:szCs w:val="28"/>
        </w:rPr>
        <w:t>р</w:t>
      </w:r>
      <w:r w:rsidRPr="004D064F">
        <w:rPr>
          <w:rFonts w:ascii="Times New Roman" w:hAnsi="Times New Roman"/>
          <w:sz w:val="28"/>
          <w:szCs w:val="28"/>
        </w:rPr>
        <w:t xml:space="preserve">вую, высшую квалификационную </w:t>
      </w:r>
      <w:r>
        <w:rPr>
          <w:rFonts w:ascii="Times New Roman" w:hAnsi="Times New Roman"/>
          <w:sz w:val="28"/>
          <w:szCs w:val="28"/>
        </w:rPr>
        <w:t>категории и подтверждение соответствия зан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маемой должности</w:t>
      </w:r>
    </w:p>
    <w:p w:rsidR="006A7749" w:rsidRPr="00D64E90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4E90"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6A7749" w:rsidRDefault="006A7749" w:rsidP="007570BF">
      <w:pPr>
        <w:pStyle w:val="a"/>
        <w:numPr>
          <w:ilvl w:val="0"/>
          <w:numId w:val="8"/>
        </w:numPr>
        <w:rPr>
          <w:szCs w:val="28"/>
        </w:rPr>
      </w:pPr>
      <w:r w:rsidRPr="00FA5300">
        <w:rPr>
          <w:szCs w:val="28"/>
        </w:rPr>
        <w:t>повышение эффективности и качества педагогической деятельности</w:t>
      </w:r>
      <w:r>
        <w:rPr>
          <w:szCs w:val="28"/>
        </w:rPr>
        <w:t>;</w:t>
      </w:r>
    </w:p>
    <w:p w:rsidR="006A7749" w:rsidRDefault="006A7749" w:rsidP="007570B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лификации педагогических и руководящих работников;</w:t>
      </w:r>
    </w:p>
    <w:p w:rsidR="006A7749" w:rsidRDefault="006A7749" w:rsidP="007570B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вариативное повышение квалификации педагогических и руководящих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 через реализацию индивидуального образовательного маршрута;</w:t>
      </w:r>
    </w:p>
    <w:p w:rsidR="006A7749" w:rsidRDefault="006A7749" w:rsidP="007570B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дифференциации уровня оплаты труда педагогических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 в соответствии с результативностью педагогического труда.</w:t>
      </w:r>
    </w:p>
    <w:p w:rsidR="006A7749" w:rsidRDefault="006A7749" w:rsidP="00757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данного направления в 2011 году будет реализован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дующий комплекс 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3828"/>
        <w:gridCol w:w="1677"/>
        <w:gridCol w:w="4053"/>
      </w:tblGrid>
      <w:tr w:rsidR="006A7749" w:rsidRPr="00112D8C">
        <w:tc>
          <w:tcPr>
            <w:tcW w:w="286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8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Перечень мер</w:t>
            </w:r>
          </w:p>
        </w:tc>
        <w:tc>
          <w:tcPr>
            <w:tcW w:w="827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Срок реал</w:t>
            </w: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999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1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A7749" w:rsidRPr="00112D8C">
        <w:tc>
          <w:tcPr>
            <w:tcW w:w="286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8" w:type="pct"/>
          </w:tcPr>
          <w:p w:rsidR="006A7749" w:rsidRPr="00871B10" w:rsidRDefault="006A7749" w:rsidP="00AB43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</w:rPr>
              <w:t>Повышение квалификации рук</w:t>
            </w:r>
            <w:r w:rsidRPr="00871B10">
              <w:rPr>
                <w:rFonts w:ascii="Times New Roman" w:hAnsi="Times New Roman"/>
                <w:sz w:val="24"/>
              </w:rPr>
              <w:t>о</w:t>
            </w:r>
            <w:r w:rsidRPr="00871B10">
              <w:rPr>
                <w:rFonts w:ascii="Times New Roman" w:hAnsi="Times New Roman"/>
                <w:sz w:val="24"/>
              </w:rPr>
              <w:t>водителей образовательных учр</w:t>
            </w:r>
            <w:r w:rsidRPr="00871B10">
              <w:rPr>
                <w:rFonts w:ascii="Times New Roman" w:hAnsi="Times New Roman"/>
                <w:sz w:val="24"/>
              </w:rPr>
              <w:t>е</w:t>
            </w:r>
            <w:r w:rsidRPr="00871B10">
              <w:rPr>
                <w:rFonts w:ascii="Times New Roman" w:hAnsi="Times New Roman"/>
                <w:sz w:val="24"/>
              </w:rPr>
              <w:t>ждений</w:t>
            </w:r>
          </w:p>
        </w:tc>
        <w:tc>
          <w:tcPr>
            <w:tcW w:w="827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6A7749" w:rsidRPr="00871B10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Повышение доли руководящих и п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дагогических работников, владе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ю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щих современными образовател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ь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ными технологиями и методиками и эффективно применяющих их в практической профессиональной деятельности</w:t>
            </w:r>
          </w:p>
        </w:tc>
      </w:tr>
      <w:tr w:rsidR="006A7749" w:rsidRPr="00112D8C">
        <w:tc>
          <w:tcPr>
            <w:tcW w:w="286" w:type="pct"/>
          </w:tcPr>
          <w:p w:rsidR="006A7749" w:rsidRPr="00871B1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8" w:type="pct"/>
          </w:tcPr>
          <w:p w:rsidR="006A7749" w:rsidRPr="00871B10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Мониторинг показателей эффе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к</w:t>
            </w:r>
            <w:r w:rsidRPr="00871B10">
              <w:rPr>
                <w:rFonts w:ascii="Times New Roman" w:hAnsi="Times New Roman"/>
                <w:sz w:val="24"/>
                <w:szCs w:val="24"/>
              </w:rPr>
              <w:t>тивности по реализации данного направления</w:t>
            </w:r>
          </w:p>
        </w:tc>
        <w:tc>
          <w:tcPr>
            <w:tcW w:w="827" w:type="pct"/>
          </w:tcPr>
          <w:p w:rsidR="006A7749" w:rsidRPr="00871B10" w:rsidRDefault="006A7749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6A7749" w:rsidRPr="00871B10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10">
              <w:rPr>
                <w:rFonts w:ascii="Times New Roman" w:hAnsi="Times New Roman"/>
                <w:sz w:val="24"/>
                <w:szCs w:val="24"/>
              </w:rPr>
              <w:t>Анализ ситуации для принятия управленческих решений</w:t>
            </w:r>
          </w:p>
        </w:tc>
      </w:tr>
    </w:tbl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6A7749" w:rsidRPr="004C1904" w:rsidRDefault="006A7749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904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4C1904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1"/>
        <w:gridCol w:w="2915"/>
        <w:gridCol w:w="2881"/>
      </w:tblGrid>
      <w:tr w:rsidR="006A7749" w:rsidRPr="004C1904">
        <w:tc>
          <w:tcPr>
            <w:tcW w:w="2141" w:type="pct"/>
          </w:tcPr>
          <w:p w:rsidR="006A7749" w:rsidRPr="004C1904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  <w:p w:rsidR="006A7749" w:rsidRPr="004C1904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>результативности</w:t>
            </w:r>
          </w:p>
        </w:tc>
        <w:tc>
          <w:tcPr>
            <w:tcW w:w="1438" w:type="pct"/>
          </w:tcPr>
          <w:p w:rsidR="006A7749" w:rsidRPr="004C1904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4C19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6A7749" w:rsidRPr="004C1904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  <w:tc>
          <w:tcPr>
            <w:tcW w:w="1421" w:type="pct"/>
          </w:tcPr>
          <w:p w:rsidR="006A7749" w:rsidRPr="004C1904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4C19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6A7749" w:rsidRPr="004C1904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04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</w:tr>
      <w:tr w:rsidR="006A7749" w:rsidRPr="004C1904">
        <w:tc>
          <w:tcPr>
            <w:tcW w:w="2141" w:type="pct"/>
          </w:tcPr>
          <w:p w:rsidR="006A7749" w:rsidRPr="004C1904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04">
              <w:rPr>
                <w:rFonts w:ascii="Times New Roman" w:hAnsi="Times New Roman"/>
                <w:sz w:val="24"/>
                <w:szCs w:val="24"/>
              </w:rPr>
              <w:t>Муниципальный порядок аттестации педагогических работников соответс</w:t>
            </w:r>
            <w:r w:rsidRPr="004C1904">
              <w:rPr>
                <w:rFonts w:ascii="Times New Roman" w:hAnsi="Times New Roman"/>
                <w:sz w:val="24"/>
                <w:szCs w:val="24"/>
              </w:rPr>
              <w:t>т</w:t>
            </w:r>
            <w:r w:rsidRPr="004C1904">
              <w:rPr>
                <w:rFonts w:ascii="Times New Roman" w:hAnsi="Times New Roman"/>
                <w:sz w:val="24"/>
                <w:szCs w:val="24"/>
              </w:rPr>
              <w:t>вует порядку аттестации педагогич</w:t>
            </w:r>
            <w:r w:rsidRPr="004C1904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904">
              <w:rPr>
                <w:rFonts w:ascii="Times New Roman" w:hAnsi="Times New Roman"/>
                <w:sz w:val="24"/>
                <w:szCs w:val="24"/>
              </w:rPr>
              <w:t>ских работников государственных и муниципальных образовательных у</w:t>
            </w:r>
            <w:r w:rsidRPr="004C1904">
              <w:rPr>
                <w:rFonts w:ascii="Times New Roman" w:hAnsi="Times New Roman"/>
                <w:sz w:val="24"/>
                <w:szCs w:val="24"/>
              </w:rPr>
              <w:t>ч</w:t>
            </w:r>
            <w:r w:rsidRPr="004C1904">
              <w:rPr>
                <w:rFonts w:ascii="Times New Roman" w:hAnsi="Times New Roman"/>
                <w:sz w:val="24"/>
                <w:szCs w:val="24"/>
              </w:rPr>
              <w:t>реждений, утвержденному приказом Министерства образования и науки РФ от 24 марта 2010 года  № 209</w:t>
            </w:r>
          </w:p>
        </w:tc>
        <w:tc>
          <w:tcPr>
            <w:tcW w:w="1438" w:type="pct"/>
            <w:vAlign w:val="center"/>
          </w:tcPr>
          <w:p w:rsidR="006A7749" w:rsidRPr="004C1904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0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1" w:type="pct"/>
            <w:vAlign w:val="center"/>
          </w:tcPr>
          <w:p w:rsidR="006A7749" w:rsidRPr="004C1904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0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7749" w:rsidRPr="00112D8C">
        <w:tc>
          <w:tcPr>
            <w:tcW w:w="2141" w:type="pct"/>
          </w:tcPr>
          <w:p w:rsidR="006A7749" w:rsidRPr="00DE5EA9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A9">
              <w:rPr>
                <w:rFonts w:ascii="Times New Roman" w:hAnsi="Times New Roman"/>
                <w:sz w:val="24"/>
                <w:szCs w:val="24"/>
              </w:rPr>
              <w:t>Доля учителей,  получивших в уст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а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новленном порядке первую, высшую квалификационные категории, %</w:t>
            </w:r>
          </w:p>
        </w:tc>
        <w:tc>
          <w:tcPr>
            <w:tcW w:w="1438" w:type="pct"/>
            <w:vAlign w:val="center"/>
          </w:tcPr>
          <w:p w:rsidR="006A7749" w:rsidRPr="00DE5EA9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21" w:type="pct"/>
            <w:vAlign w:val="center"/>
          </w:tcPr>
          <w:p w:rsidR="006A7749" w:rsidRPr="00DE5EA9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21,1%</w:t>
            </w:r>
          </w:p>
        </w:tc>
      </w:tr>
    </w:tbl>
    <w:p w:rsidR="006A7749" w:rsidRDefault="006A7749" w:rsidP="005842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2788C">
        <w:rPr>
          <w:rFonts w:ascii="Times New Roman" w:hAnsi="Times New Roman"/>
          <w:b/>
          <w:sz w:val="28"/>
          <w:szCs w:val="28"/>
        </w:rPr>
        <w:t>Показатель 4.</w:t>
      </w:r>
      <w:r w:rsidRPr="00B2788C">
        <w:rPr>
          <w:rFonts w:ascii="Times New Roman" w:hAnsi="Times New Roman"/>
          <w:sz w:val="28"/>
          <w:szCs w:val="28"/>
        </w:rPr>
        <w:t xml:space="preserve"> Доля учителей и руководителей общеобразовательных учре</w:t>
      </w:r>
      <w:r w:rsidRPr="00B2788C">
        <w:rPr>
          <w:rFonts w:ascii="Times New Roman" w:hAnsi="Times New Roman"/>
          <w:sz w:val="28"/>
          <w:szCs w:val="28"/>
        </w:rPr>
        <w:t>ж</w:t>
      </w:r>
      <w:r w:rsidRPr="00B2788C">
        <w:rPr>
          <w:rFonts w:ascii="Times New Roman" w:hAnsi="Times New Roman"/>
          <w:sz w:val="28"/>
          <w:szCs w:val="28"/>
        </w:rPr>
        <w:t>дений, прошедших повышение квалификации и профессиональную переподг</w:t>
      </w:r>
      <w:r w:rsidRPr="00B2788C">
        <w:rPr>
          <w:rFonts w:ascii="Times New Roman" w:hAnsi="Times New Roman"/>
          <w:sz w:val="28"/>
          <w:szCs w:val="28"/>
        </w:rPr>
        <w:t>о</w:t>
      </w:r>
      <w:r w:rsidRPr="00B2788C">
        <w:rPr>
          <w:rFonts w:ascii="Times New Roman" w:hAnsi="Times New Roman"/>
          <w:sz w:val="28"/>
          <w:szCs w:val="28"/>
        </w:rPr>
        <w:t>товку для работы в соответствии с федеральными государственными образов</w:t>
      </w:r>
      <w:r w:rsidRPr="00B2788C">
        <w:rPr>
          <w:rFonts w:ascii="Times New Roman" w:hAnsi="Times New Roman"/>
          <w:sz w:val="28"/>
          <w:szCs w:val="28"/>
        </w:rPr>
        <w:t>а</w:t>
      </w:r>
      <w:r w:rsidRPr="00B2788C">
        <w:rPr>
          <w:rFonts w:ascii="Times New Roman" w:hAnsi="Times New Roman"/>
          <w:sz w:val="28"/>
          <w:szCs w:val="28"/>
        </w:rPr>
        <w:t>тельными стандартами, в общей численности учителей</w:t>
      </w:r>
    </w:p>
    <w:p w:rsidR="006A7749" w:rsidRPr="00D64E90" w:rsidRDefault="006A7749" w:rsidP="0075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Цели и задачи: </w:t>
      </w:r>
    </w:p>
    <w:p w:rsidR="006A7749" w:rsidRDefault="006A7749" w:rsidP="007570BF">
      <w:pPr>
        <w:pStyle w:val="Pro-Gramma"/>
        <w:numPr>
          <w:ilvl w:val="0"/>
          <w:numId w:val="12"/>
        </w:numPr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доли </w:t>
      </w:r>
      <w:r w:rsidRPr="0027624B">
        <w:rPr>
          <w:rFonts w:ascii="Times New Roman" w:hAnsi="Times New Roman"/>
          <w:sz w:val="28"/>
          <w:szCs w:val="28"/>
        </w:rPr>
        <w:t>педагогически</w:t>
      </w:r>
      <w:r>
        <w:rPr>
          <w:rFonts w:ascii="Times New Roman" w:hAnsi="Times New Roman"/>
          <w:sz w:val="28"/>
          <w:szCs w:val="28"/>
        </w:rPr>
        <w:t>х</w:t>
      </w:r>
      <w:r w:rsidRPr="0027624B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ов</w:t>
      </w:r>
      <w:r w:rsidRPr="002762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24B">
        <w:rPr>
          <w:rFonts w:ascii="Times New Roman" w:hAnsi="Times New Roman"/>
          <w:sz w:val="28"/>
          <w:szCs w:val="28"/>
        </w:rPr>
        <w:t>владею</w:t>
      </w:r>
      <w:r>
        <w:rPr>
          <w:rFonts w:ascii="Times New Roman" w:hAnsi="Times New Roman"/>
          <w:sz w:val="28"/>
          <w:szCs w:val="28"/>
        </w:rPr>
        <w:t>щих</w:t>
      </w:r>
      <w:r w:rsidRPr="0027624B">
        <w:rPr>
          <w:rFonts w:ascii="Times New Roman" w:hAnsi="Times New Roman"/>
          <w:sz w:val="28"/>
          <w:szCs w:val="28"/>
        </w:rPr>
        <w:t xml:space="preserve"> современными образовательн</w:t>
      </w:r>
      <w:r>
        <w:rPr>
          <w:rFonts w:ascii="Times New Roman" w:hAnsi="Times New Roman"/>
          <w:sz w:val="28"/>
          <w:szCs w:val="28"/>
        </w:rPr>
        <w:t xml:space="preserve">ыми технологиями и методиками </w:t>
      </w:r>
      <w:r w:rsidRPr="002762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24B">
        <w:rPr>
          <w:rFonts w:ascii="Times New Roman" w:hAnsi="Times New Roman"/>
          <w:sz w:val="28"/>
          <w:szCs w:val="28"/>
        </w:rPr>
        <w:t>эффективно применя</w:t>
      </w:r>
      <w:r w:rsidRPr="0027624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 w:rsidRPr="0027624B">
        <w:rPr>
          <w:rFonts w:ascii="Times New Roman" w:hAnsi="Times New Roman"/>
          <w:sz w:val="28"/>
          <w:szCs w:val="28"/>
        </w:rPr>
        <w:t xml:space="preserve"> их в практическо</w:t>
      </w:r>
      <w:r>
        <w:rPr>
          <w:rFonts w:ascii="Times New Roman" w:hAnsi="Times New Roman"/>
          <w:sz w:val="28"/>
          <w:szCs w:val="28"/>
        </w:rPr>
        <w:t>й профессиональной деятельности;</w:t>
      </w:r>
    </w:p>
    <w:p w:rsidR="006A7749" w:rsidRDefault="006A7749" w:rsidP="007570BF">
      <w:pPr>
        <w:pStyle w:val="Pro-Gramma"/>
        <w:numPr>
          <w:ilvl w:val="0"/>
          <w:numId w:val="12"/>
        </w:numPr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удельного веса личного вклада педагогических работников в повышение качества образования на </w:t>
      </w:r>
      <w:r w:rsidRPr="0027624B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24B">
        <w:rPr>
          <w:rFonts w:ascii="Times New Roman" w:hAnsi="Times New Roman"/>
          <w:sz w:val="28"/>
          <w:szCs w:val="28"/>
        </w:rPr>
        <w:t>совершенствования методов обучения и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624B">
        <w:rPr>
          <w:rFonts w:ascii="Times New Roman" w:hAnsi="Times New Roman"/>
          <w:sz w:val="28"/>
          <w:szCs w:val="28"/>
        </w:rPr>
        <w:t>инновационной</w:t>
      </w:r>
      <w:r>
        <w:rPr>
          <w:rFonts w:ascii="Times New Roman" w:hAnsi="Times New Roman"/>
          <w:sz w:val="28"/>
          <w:szCs w:val="28"/>
        </w:rPr>
        <w:t xml:space="preserve"> деятельности, </w:t>
      </w:r>
      <w:r w:rsidRPr="0027624B">
        <w:rPr>
          <w:rFonts w:ascii="Times New Roman" w:hAnsi="Times New Roman"/>
          <w:sz w:val="28"/>
          <w:szCs w:val="28"/>
        </w:rPr>
        <w:t>распростран</w:t>
      </w:r>
      <w:r>
        <w:rPr>
          <w:rFonts w:ascii="Times New Roman" w:hAnsi="Times New Roman"/>
          <w:sz w:val="28"/>
          <w:szCs w:val="28"/>
        </w:rPr>
        <w:t>ения</w:t>
      </w:r>
      <w:r w:rsidRPr="0027624B">
        <w:rPr>
          <w:rFonts w:ascii="Times New Roman" w:hAnsi="Times New Roman"/>
          <w:sz w:val="28"/>
          <w:szCs w:val="28"/>
        </w:rPr>
        <w:t xml:space="preserve"> собственн</w:t>
      </w:r>
      <w:r>
        <w:rPr>
          <w:rFonts w:ascii="Times New Roman" w:hAnsi="Times New Roman"/>
          <w:sz w:val="28"/>
          <w:szCs w:val="28"/>
        </w:rPr>
        <w:t>ого</w:t>
      </w:r>
      <w:r w:rsidRPr="0027624B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27624B">
        <w:rPr>
          <w:rFonts w:ascii="Times New Roman" w:hAnsi="Times New Roman"/>
          <w:sz w:val="28"/>
          <w:szCs w:val="28"/>
        </w:rPr>
        <w:t xml:space="preserve"> в области повышения качества образования</w:t>
      </w:r>
      <w:r>
        <w:rPr>
          <w:rFonts w:ascii="Times New Roman" w:hAnsi="Times New Roman"/>
          <w:sz w:val="28"/>
          <w:szCs w:val="28"/>
        </w:rPr>
        <w:t xml:space="preserve"> и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ния;</w:t>
      </w:r>
    </w:p>
    <w:p w:rsidR="006A7749" w:rsidRPr="00B2788C" w:rsidRDefault="006A7749" w:rsidP="007570B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788C">
        <w:rPr>
          <w:sz w:val="28"/>
          <w:szCs w:val="28"/>
        </w:rPr>
        <w:t>подготовка учителей и руководителей общеобразовательных учреждений по программам профессиональной переподготовки для работы в соответствии с ФГОС НОО;</w:t>
      </w:r>
    </w:p>
    <w:p w:rsidR="006A7749" w:rsidRPr="00B2788C" w:rsidRDefault="006A7749" w:rsidP="007570B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788C">
        <w:rPr>
          <w:sz w:val="28"/>
          <w:szCs w:val="28"/>
        </w:rPr>
        <w:t>увеличение доли руководителей общеобразовательных учреждений и уч</w:t>
      </w:r>
      <w:r w:rsidRPr="00B2788C">
        <w:rPr>
          <w:sz w:val="28"/>
          <w:szCs w:val="28"/>
        </w:rPr>
        <w:t>и</w:t>
      </w:r>
      <w:r w:rsidRPr="00B2788C">
        <w:rPr>
          <w:sz w:val="28"/>
          <w:szCs w:val="28"/>
        </w:rPr>
        <w:t>телей начальных классов, прошедших повышение квалификации по пр</w:t>
      </w:r>
      <w:r w:rsidRPr="00B2788C">
        <w:rPr>
          <w:sz w:val="28"/>
          <w:szCs w:val="28"/>
        </w:rPr>
        <w:t>о</w:t>
      </w:r>
      <w:r w:rsidRPr="00B2788C">
        <w:rPr>
          <w:sz w:val="28"/>
          <w:szCs w:val="28"/>
        </w:rPr>
        <w:t>блемам реализации ФГОС НОО;  </w:t>
      </w:r>
    </w:p>
    <w:p w:rsidR="006A7749" w:rsidRPr="00B2788C" w:rsidRDefault="006A7749" w:rsidP="007570B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788C">
        <w:rPr>
          <w:sz w:val="28"/>
          <w:szCs w:val="28"/>
        </w:rPr>
        <w:t>расширение спектра ИКТ и количества цифровых образовательных ресу</w:t>
      </w:r>
      <w:r w:rsidRPr="00B2788C">
        <w:rPr>
          <w:sz w:val="28"/>
          <w:szCs w:val="28"/>
        </w:rPr>
        <w:t>р</w:t>
      </w:r>
      <w:r w:rsidRPr="00B2788C">
        <w:rPr>
          <w:sz w:val="28"/>
          <w:szCs w:val="28"/>
        </w:rPr>
        <w:t>сов в процессе повышения квалификации педагогических и руководящих работников;</w:t>
      </w:r>
    </w:p>
    <w:p w:rsidR="006A7749" w:rsidRPr="0088262A" w:rsidRDefault="006A7749" w:rsidP="0088262A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788C">
        <w:rPr>
          <w:sz w:val="28"/>
          <w:szCs w:val="28"/>
        </w:rPr>
        <w:t>использование организационно-методических ресурсов школ и учителей – победителей ПНПО в повышении квалификации</w:t>
      </w:r>
    </w:p>
    <w:p w:rsidR="006A7749" w:rsidRDefault="006A7749" w:rsidP="00757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данного направления в 2011 году будет реализован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дующий комплекс 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3828"/>
        <w:gridCol w:w="1677"/>
        <w:gridCol w:w="4053"/>
      </w:tblGrid>
      <w:tr w:rsidR="006A7749" w:rsidRPr="00112D8C">
        <w:tc>
          <w:tcPr>
            <w:tcW w:w="286" w:type="pct"/>
          </w:tcPr>
          <w:p w:rsidR="006A7749" w:rsidRPr="004F10E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0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8" w:type="pct"/>
          </w:tcPr>
          <w:p w:rsidR="006A7749" w:rsidRPr="004F10E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0E0">
              <w:rPr>
                <w:rFonts w:ascii="Times New Roman" w:hAnsi="Times New Roman"/>
                <w:b/>
                <w:sz w:val="24"/>
                <w:szCs w:val="24"/>
              </w:rPr>
              <w:t>Перечень мер</w:t>
            </w:r>
          </w:p>
        </w:tc>
        <w:tc>
          <w:tcPr>
            <w:tcW w:w="827" w:type="pct"/>
          </w:tcPr>
          <w:p w:rsidR="006A7749" w:rsidRPr="004F10E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0E0">
              <w:rPr>
                <w:rFonts w:ascii="Times New Roman" w:hAnsi="Times New Roman"/>
                <w:b/>
                <w:sz w:val="24"/>
                <w:szCs w:val="24"/>
              </w:rPr>
              <w:t>Срок реал</w:t>
            </w:r>
            <w:r w:rsidRPr="004F10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F10E0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999" w:type="pct"/>
          </w:tcPr>
          <w:p w:rsidR="006A7749" w:rsidRPr="004F10E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0E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A7749" w:rsidRPr="00112D8C">
        <w:tc>
          <w:tcPr>
            <w:tcW w:w="286" w:type="pct"/>
          </w:tcPr>
          <w:p w:rsidR="006A7749" w:rsidRPr="004F10E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8" w:type="pct"/>
          </w:tcPr>
          <w:p w:rsidR="006A7749" w:rsidRPr="004F10E0" w:rsidRDefault="006A7749" w:rsidP="00AB43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Разработка  плана повышения кв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лификации руководящих и  пед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гогических работников по вопр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сам модернизации общего образ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вания  на 2011/2012 учебный год</w:t>
            </w:r>
          </w:p>
        </w:tc>
        <w:tc>
          <w:tcPr>
            <w:tcW w:w="827" w:type="pct"/>
          </w:tcPr>
          <w:p w:rsidR="006A7749" w:rsidRPr="004F10E0" w:rsidRDefault="006A7749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99" w:type="pct"/>
          </w:tcPr>
          <w:p w:rsidR="006A7749" w:rsidRPr="004F10E0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интенсивности курсовой подготовки и обновлению системы повышения квалификации в 2011 году</w:t>
            </w:r>
          </w:p>
        </w:tc>
      </w:tr>
      <w:tr w:rsidR="006A7749" w:rsidRPr="00112D8C">
        <w:trPr>
          <w:trHeight w:val="939"/>
        </w:trPr>
        <w:tc>
          <w:tcPr>
            <w:tcW w:w="286" w:type="pct"/>
          </w:tcPr>
          <w:p w:rsidR="006A7749" w:rsidRPr="004F10E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8" w:type="pct"/>
          </w:tcPr>
          <w:p w:rsidR="006A7749" w:rsidRPr="004F10E0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Участие в семинарах  для молодых учителей, пришедших в школы</w:t>
            </w:r>
          </w:p>
        </w:tc>
        <w:tc>
          <w:tcPr>
            <w:tcW w:w="827" w:type="pct"/>
          </w:tcPr>
          <w:p w:rsidR="006A7749" w:rsidRPr="004F10E0" w:rsidRDefault="006A7749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99" w:type="pct"/>
          </w:tcPr>
          <w:p w:rsidR="006A7749" w:rsidRPr="004F10E0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Адаптация молодых специалистов в условиях модернизации общего о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6A7749" w:rsidRPr="00112D8C">
        <w:trPr>
          <w:trHeight w:val="939"/>
        </w:trPr>
        <w:tc>
          <w:tcPr>
            <w:tcW w:w="286" w:type="pct"/>
          </w:tcPr>
          <w:p w:rsidR="006A7749" w:rsidRPr="004F10E0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88" w:type="pct"/>
          </w:tcPr>
          <w:p w:rsidR="006A7749" w:rsidRPr="004F10E0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Мониторинг показателей эффе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к</w:t>
            </w:r>
            <w:r w:rsidRPr="004F10E0">
              <w:rPr>
                <w:rFonts w:ascii="Times New Roman" w:hAnsi="Times New Roman"/>
                <w:sz w:val="24"/>
                <w:szCs w:val="24"/>
              </w:rPr>
              <w:t>тивности по реализации данного направления</w:t>
            </w:r>
          </w:p>
        </w:tc>
        <w:tc>
          <w:tcPr>
            <w:tcW w:w="827" w:type="pct"/>
          </w:tcPr>
          <w:p w:rsidR="006A7749" w:rsidRPr="004F10E0" w:rsidRDefault="006A7749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6A7749" w:rsidRPr="004F10E0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E0">
              <w:rPr>
                <w:rFonts w:ascii="Times New Roman" w:hAnsi="Times New Roman"/>
                <w:sz w:val="24"/>
                <w:szCs w:val="24"/>
              </w:rPr>
              <w:t>Анализ ситуации для принятия управленческих решений</w:t>
            </w:r>
          </w:p>
        </w:tc>
      </w:tr>
    </w:tbl>
    <w:p w:rsidR="006A7749" w:rsidRPr="00112D8C" w:rsidRDefault="006A7749" w:rsidP="007570BF">
      <w:pPr>
        <w:spacing w:after="0" w:line="36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6A7749" w:rsidRPr="00DE5EA9" w:rsidRDefault="006A7749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EA9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DE5EA9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1"/>
        <w:gridCol w:w="2915"/>
        <w:gridCol w:w="2881"/>
      </w:tblGrid>
      <w:tr w:rsidR="006A7749" w:rsidRPr="00DE5EA9">
        <w:tc>
          <w:tcPr>
            <w:tcW w:w="2141" w:type="pct"/>
          </w:tcPr>
          <w:p w:rsidR="006A7749" w:rsidRPr="00DE5EA9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  <w:p w:rsidR="006A7749" w:rsidRPr="00DE5EA9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>результативности</w:t>
            </w:r>
          </w:p>
        </w:tc>
        <w:tc>
          <w:tcPr>
            <w:tcW w:w="1438" w:type="pct"/>
          </w:tcPr>
          <w:p w:rsidR="006A7749" w:rsidRPr="00DE5EA9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DE5E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6A7749" w:rsidRPr="00DE5EA9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  <w:tc>
          <w:tcPr>
            <w:tcW w:w="1421" w:type="pct"/>
          </w:tcPr>
          <w:p w:rsidR="006A7749" w:rsidRPr="00DE5EA9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DE5E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6A7749" w:rsidRPr="00DE5EA9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A9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</w:tr>
      <w:tr w:rsidR="006A7749" w:rsidRPr="00DE5EA9">
        <w:tc>
          <w:tcPr>
            <w:tcW w:w="2141" w:type="pct"/>
          </w:tcPr>
          <w:p w:rsidR="006A7749" w:rsidRPr="00DE5EA9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A9">
              <w:rPr>
                <w:rFonts w:ascii="Times New Roman" w:hAnsi="Times New Roman"/>
                <w:sz w:val="24"/>
                <w:szCs w:val="24"/>
              </w:rPr>
              <w:t>Доля общеобразовательных учрежд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е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ний, в которых руководитель прошел повышение квалификации и профе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с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сиональную переподготовку для раб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ты в соответствии с ФГОС НОО, %</w:t>
            </w:r>
          </w:p>
        </w:tc>
        <w:tc>
          <w:tcPr>
            <w:tcW w:w="1438" w:type="pct"/>
            <w:vAlign w:val="center"/>
          </w:tcPr>
          <w:p w:rsidR="006A7749" w:rsidRPr="00DE5EA9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1" w:type="pct"/>
            <w:vAlign w:val="center"/>
          </w:tcPr>
          <w:p w:rsidR="006A7749" w:rsidRPr="00DE5EA9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7749" w:rsidRPr="00DE5EA9">
        <w:tc>
          <w:tcPr>
            <w:tcW w:w="2141" w:type="pct"/>
          </w:tcPr>
          <w:p w:rsidR="006A7749" w:rsidRPr="00DE5EA9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A9">
              <w:rPr>
                <w:rFonts w:ascii="Times New Roman" w:hAnsi="Times New Roman"/>
                <w:sz w:val="24"/>
                <w:szCs w:val="24"/>
              </w:rPr>
              <w:t>Доля учителей 1-х классов, прошедших повышение квалификации и профе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с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сиональную переподготовку для раб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5EA9">
              <w:rPr>
                <w:rFonts w:ascii="Times New Roman" w:hAnsi="Times New Roman"/>
                <w:sz w:val="24"/>
                <w:szCs w:val="24"/>
              </w:rPr>
              <w:t>ты в соответствии с ФГСО НОО, %</w:t>
            </w:r>
          </w:p>
        </w:tc>
        <w:tc>
          <w:tcPr>
            <w:tcW w:w="1438" w:type="pct"/>
            <w:vAlign w:val="center"/>
          </w:tcPr>
          <w:p w:rsidR="006A7749" w:rsidRPr="00DE5EA9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1" w:type="pct"/>
            <w:vAlign w:val="center"/>
          </w:tcPr>
          <w:p w:rsidR="006A7749" w:rsidRPr="00DE5EA9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A7749" w:rsidRPr="00DE5EA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/>
        <w:rPr>
          <w:b/>
          <w:sz w:val="32"/>
          <w:szCs w:val="32"/>
        </w:rPr>
      </w:pPr>
    </w:p>
    <w:p w:rsidR="006A7749" w:rsidRDefault="006A7749" w:rsidP="007570B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1F35">
        <w:rPr>
          <w:rFonts w:ascii="Times New Roman" w:hAnsi="Times New Roman"/>
          <w:b/>
          <w:sz w:val="28"/>
          <w:szCs w:val="28"/>
        </w:rPr>
        <w:t>Показатель 5.</w:t>
      </w:r>
      <w:r>
        <w:rPr>
          <w:rFonts w:ascii="Times New Roman" w:hAnsi="Times New Roman"/>
          <w:sz w:val="28"/>
          <w:szCs w:val="28"/>
        </w:rPr>
        <w:t xml:space="preserve"> Доля общеобразовательных учреждений, осуществляющих дистанционное обучение обучающихся, в общей численности образовательных учреждений</w:t>
      </w:r>
    </w:p>
    <w:p w:rsidR="006A7749" w:rsidRDefault="006A7749" w:rsidP="007570B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7749" w:rsidRPr="00F56E0E" w:rsidRDefault="006A7749" w:rsidP="007570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98">
        <w:rPr>
          <w:rFonts w:ascii="Times New Roman" w:hAnsi="Times New Roman"/>
          <w:b/>
          <w:sz w:val="28"/>
          <w:szCs w:val="28"/>
        </w:rPr>
        <w:t xml:space="preserve">Цель </w:t>
      </w:r>
      <w:r w:rsidRPr="00F56E0E">
        <w:rPr>
          <w:rFonts w:ascii="Times New Roman" w:hAnsi="Times New Roman"/>
          <w:sz w:val="28"/>
          <w:szCs w:val="28"/>
        </w:rPr>
        <w:t>- обеспечение условий для получения качественного общего образов</w:t>
      </w:r>
      <w:r w:rsidRPr="00F56E0E">
        <w:rPr>
          <w:rFonts w:ascii="Times New Roman" w:hAnsi="Times New Roman"/>
          <w:sz w:val="28"/>
          <w:szCs w:val="28"/>
        </w:rPr>
        <w:t>а</w:t>
      </w:r>
      <w:r w:rsidRPr="00F56E0E">
        <w:rPr>
          <w:rFonts w:ascii="Times New Roman" w:hAnsi="Times New Roman"/>
          <w:sz w:val="28"/>
          <w:szCs w:val="28"/>
        </w:rPr>
        <w:t>ния независимо от места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6A7749" w:rsidRPr="00F56E0E" w:rsidRDefault="006A7749" w:rsidP="007570B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6E0E">
        <w:rPr>
          <w:rFonts w:ascii="Times New Roman" w:hAnsi="Times New Roman"/>
          <w:b/>
          <w:sz w:val="28"/>
          <w:szCs w:val="28"/>
        </w:rPr>
        <w:t>Задачи:</w:t>
      </w:r>
    </w:p>
    <w:p w:rsidR="006A7749" w:rsidRPr="00F56E0E" w:rsidRDefault="006A7749" w:rsidP="007570B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E0E">
        <w:rPr>
          <w:rFonts w:ascii="Times New Roman" w:hAnsi="Times New Roman"/>
          <w:sz w:val="28"/>
          <w:szCs w:val="28"/>
        </w:rPr>
        <w:t>повышение качества обучения за счет применения современных средств, объемных электронных библиотек и т.д.;</w:t>
      </w:r>
    </w:p>
    <w:p w:rsidR="006A7749" w:rsidRPr="00F56E0E" w:rsidRDefault="006A7749" w:rsidP="007570B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E0E">
        <w:rPr>
          <w:rFonts w:ascii="Times New Roman" w:hAnsi="Times New Roman"/>
          <w:sz w:val="28"/>
          <w:szCs w:val="28"/>
        </w:rPr>
        <w:t>создание единой образовательной среды (особенно актуально для малоко</w:t>
      </w:r>
      <w:r w:rsidRPr="00F56E0E">
        <w:rPr>
          <w:rFonts w:ascii="Times New Roman" w:hAnsi="Times New Roman"/>
          <w:sz w:val="28"/>
          <w:szCs w:val="28"/>
        </w:rPr>
        <w:t>м</w:t>
      </w:r>
      <w:r w:rsidRPr="00F56E0E">
        <w:rPr>
          <w:rFonts w:ascii="Times New Roman" w:hAnsi="Times New Roman"/>
          <w:sz w:val="28"/>
          <w:szCs w:val="28"/>
        </w:rPr>
        <w:t>плектных образовательных учреждений);</w:t>
      </w:r>
    </w:p>
    <w:p w:rsidR="006A7749" w:rsidRPr="00F56E0E" w:rsidRDefault="006A7749" w:rsidP="007570B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E0E">
        <w:rPr>
          <w:rFonts w:ascii="Times New Roman" w:hAnsi="Times New Roman"/>
          <w:sz w:val="28"/>
          <w:szCs w:val="28"/>
        </w:rPr>
        <w:t>создание условий для всесторонней подготовки учащихся;</w:t>
      </w:r>
    </w:p>
    <w:p w:rsidR="006A7749" w:rsidRPr="00F56E0E" w:rsidRDefault="006A7749" w:rsidP="007570B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E0E">
        <w:rPr>
          <w:rFonts w:ascii="Times New Roman" w:hAnsi="Times New Roman"/>
          <w:sz w:val="28"/>
          <w:szCs w:val="28"/>
        </w:rPr>
        <w:t>повышение квалификации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в дистанционной форме</w:t>
      </w:r>
      <w:r w:rsidRPr="00F56E0E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3828"/>
        <w:gridCol w:w="1677"/>
        <w:gridCol w:w="4053"/>
      </w:tblGrid>
      <w:tr w:rsidR="006A7749" w:rsidRPr="00112D8C">
        <w:tc>
          <w:tcPr>
            <w:tcW w:w="286" w:type="pct"/>
          </w:tcPr>
          <w:p w:rsidR="006A7749" w:rsidRPr="00EB628C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28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8" w:type="pct"/>
          </w:tcPr>
          <w:p w:rsidR="006A7749" w:rsidRPr="00EB628C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28C">
              <w:rPr>
                <w:rFonts w:ascii="Times New Roman" w:hAnsi="Times New Roman"/>
                <w:b/>
                <w:sz w:val="24"/>
                <w:szCs w:val="24"/>
              </w:rPr>
              <w:t>Перечень мер</w:t>
            </w:r>
          </w:p>
        </w:tc>
        <w:tc>
          <w:tcPr>
            <w:tcW w:w="827" w:type="pct"/>
          </w:tcPr>
          <w:p w:rsidR="006A7749" w:rsidRPr="00EB628C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28C">
              <w:rPr>
                <w:rFonts w:ascii="Times New Roman" w:hAnsi="Times New Roman"/>
                <w:b/>
                <w:sz w:val="24"/>
                <w:szCs w:val="24"/>
              </w:rPr>
              <w:t>Срок реал</w:t>
            </w:r>
            <w:r w:rsidRPr="00EB628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B628C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999" w:type="pct"/>
          </w:tcPr>
          <w:p w:rsidR="006A7749" w:rsidRPr="00EB628C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28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A7749" w:rsidRPr="00112D8C">
        <w:trPr>
          <w:trHeight w:val="1292"/>
        </w:trPr>
        <w:tc>
          <w:tcPr>
            <w:tcW w:w="286" w:type="pct"/>
          </w:tcPr>
          <w:p w:rsidR="006A7749" w:rsidRPr="00EB628C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8" w:type="pct"/>
          </w:tcPr>
          <w:p w:rsidR="006A7749" w:rsidRPr="00EB628C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по диста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ционному обучению учащихся</w:t>
            </w:r>
          </w:p>
        </w:tc>
        <w:tc>
          <w:tcPr>
            <w:tcW w:w="827" w:type="pct"/>
          </w:tcPr>
          <w:p w:rsidR="006A7749" w:rsidRPr="00EB628C" w:rsidRDefault="006A7749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99" w:type="pct"/>
          </w:tcPr>
          <w:p w:rsidR="006A7749" w:rsidRPr="00EB628C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Развитие дистанционного обучения обучающихся</w:t>
            </w:r>
          </w:p>
        </w:tc>
      </w:tr>
      <w:tr w:rsidR="006A7749" w:rsidRPr="00112D8C">
        <w:tc>
          <w:tcPr>
            <w:tcW w:w="286" w:type="pct"/>
          </w:tcPr>
          <w:p w:rsidR="006A7749" w:rsidRPr="00EB628C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8" w:type="pct"/>
          </w:tcPr>
          <w:p w:rsidR="006A7749" w:rsidRPr="00EB628C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Приобретение аппаратно-программных средств для созд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ния базовых центров дистанцио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 xml:space="preserve">ного обучения учащихся  </w:t>
            </w:r>
          </w:p>
        </w:tc>
        <w:tc>
          <w:tcPr>
            <w:tcW w:w="827" w:type="pct"/>
          </w:tcPr>
          <w:p w:rsidR="006A7749" w:rsidRPr="00EB628C" w:rsidRDefault="006A7749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99" w:type="pct"/>
          </w:tcPr>
          <w:p w:rsidR="006A7749" w:rsidRPr="00EB628C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Организация дистанционного обуч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ния обучающихся малокомплектных сельских школ (в рамках предпр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фильного и профильного обучения)</w:t>
            </w:r>
          </w:p>
        </w:tc>
      </w:tr>
      <w:tr w:rsidR="006A7749" w:rsidRPr="00112D8C">
        <w:tc>
          <w:tcPr>
            <w:tcW w:w="286" w:type="pct"/>
          </w:tcPr>
          <w:p w:rsidR="006A7749" w:rsidRPr="00EB628C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88" w:type="pct"/>
          </w:tcPr>
          <w:p w:rsidR="006A7749" w:rsidRPr="00EB628C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Участие в семинарах-практикумах для педагогических работников по вопросам использования и вн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дрения дистанционных образов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 xml:space="preserve">тельных технологий </w:t>
            </w:r>
          </w:p>
        </w:tc>
        <w:tc>
          <w:tcPr>
            <w:tcW w:w="827" w:type="pct"/>
          </w:tcPr>
          <w:p w:rsidR="006A7749" w:rsidRPr="00EB628C" w:rsidRDefault="006A7749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6A7749" w:rsidRPr="00EB628C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работников, использующих диста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ционные образовательные технол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</w:tr>
      <w:tr w:rsidR="006A7749" w:rsidRPr="00112D8C">
        <w:tc>
          <w:tcPr>
            <w:tcW w:w="286" w:type="pct"/>
          </w:tcPr>
          <w:p w:rsidR="006A7749" w:rsidRPr="00EB628C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88" w:type="pct"/>
          </w:tcPr>
          <w:p w:rsidR="006A7749" w:rsidRPr="00EB628C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Участие в  семинарах по предо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тавлению опыта образовательных учреждений по вопросам диста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ционного обучения</w:t>
            </w:r>
          </w:p>
        </w:tc>
        <w:tc>
          <w:tcPr>
            <w:tcW w:w="827" w:type="pct"/>
          </w:tcPr>
          <w:p w:rsidR="006A7749" w:rsidRPr="00EB628C" w:rsidRDefault="006A7749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6A7749" w:rsidRPr="00EB628C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Увеличение доли образовательных учреждений, использующих диста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ционные образовательные технол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</w:tr>
      <w:tr w:rsidR="006A7749" w:rsidRPr="00112D8C">
        <w:tc>
          <w:tcPr>
            <w:tcW w:w="286" w:type="pct"/>
          </w:tcPr>
          <w:p w:rsidR="006A7749" w:rsidRPr="00EB628C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88" w:type="pct"/>
          </w:tcPr>
          <w:p w:rsidR="006A7749" w:rsidRPr="00EB628C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Участие педагогов района в  ку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р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сах повышения квалификации «Методика разработки и создания курсов дистанционного обучения школьников»</w:t>
            </w:r>
          </w:p>
        </w:tc>
        <w:tc>
          <w:tcPr>
            <w:tcW w:w="827" w:type="pct"/>
          </w:tcPr>
          <w:p w:rsidR="006A7749" w:rsidRPr="00EB628C" w:rsidRDefault="006A7749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6A7749" w:rsidRPr="00EB628C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работников, использующих диста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ционные образовательные технол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</w:tr>
      <w:tr w:rsidR="006A7749" w:rsidRPr="00112D8C">
        <w:tc>
          <w:tcPr>
            <w:tcW w:w="286" w:type="pct"/>
          </w:tcPr>
          <w:p w:rsidR="006A7749" w:rsidRPr="00EB628C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88" w:type="pct"/>
          </w:tcPr>
          <w:p w:rsidR="006A7749" w:rsidRPr="00EB628C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Мониторинг качества дистанц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28C">
              <w:rPr>
                <w:rFonts w:ascii="Times New Roman" w:hAnsi="Times New Roman"/>
                <w:sz w:val="24"/>
                <w:szCs w:val="24"/>
              </w:rPr>
              <w:t>онного обучения обучающихся в разрезе ОУ</w:t>
            </w:r>
          </w:p>
        </w:tc>
        <w:tc>
          <w:tcPr>
            <w:tcW w:w="827" w:type="pct"/>
          </w:tcPr>
          <w:p w:rsidR="006A7749" w:rsidRPr="00EB628C" w:rsidRDefault="006A7749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99" w:type="pct"/>
          </w:tcPr>
          <w:p w:rsidR="006A7749" w:rsidRPr="00EB628C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EB628C">
              <w:rPr>
                <w:rFonts w:ascii="Times New Roman" w:hAnsi="Times New Roman"/>
                <w:sz w:val="24"/>
                <w:szCs w:val="24"/>
              </w:rPr>
              <w:t>Анализ ситуации для принятия управленческих решений</w:t>
            </w:r>
          </w:p>
        </w:tc>
      </w:tr>
    </w:tbl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6A7749" w:rsidRPr="00D30A17" w:rsidRDefault="006A7749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0A17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D30A17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1"/>
        <w:gridCol w:w="2915"/>
        <w:gridCol w:w="2881"/>
      </w:tblGrid>
      <w:tr w:rsidR="006A7749" w:rsidRPr="00D30A17">
        <w:tc>
          <w:tcPr>
            <w:tcW w:w="2141" w:type="pct"/>
          </w:tcPr>
          <w:p w:rsidR="006A7749" w:rsidRPr="00D30A17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  <w:p w:rsidR="006A7749" w:rsidRPr="00D30A17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>результативности</w:t>
            </w:r>
          </w:p>
        </w:tc>
        <w:tc>
          <w:tcPr>
            <w:tcW w:w="1438" w:type="pct"/>
          </w:tcPr>
          <w:p w:rsidR="006A7749" w:rsidRPr="00D30A17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D30A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6A7749" w:rsidRPr="00D30A17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  <w:tc>
          <w:tcPr>
            <w:tcW w:w="1421" w:type="pct"/>
          </w:tcPr>
          <w:p w:rsidR="006A7749" w:rsidRPr="00D30A17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D30A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6A7749" w:rsidRPr="00D30A17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A17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</w:tr>
      <w:tr w:rsidR="006A7749" w:rsidRPr="00D30A17">
        <w:tc>
          <w:tcPr>
            <w:tcW w:w="2141" w:type="pct"/>
          </w:tcPr>
          <w:p w:rsidR="006A7749" w:rsidRPr="00D30A17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17">
              <w:rPr>
                <w:rFonts w:ascii="Times New Roman" w:hAnsi="Times New Roman"/>
                <w:sz w:val="24"/>
                <w:szCs w:val="24"/>
              </w:rPr>
              <w:t>Доля общеобразовательных учрежд</w:t>
            </w:r>
            <w:r w:rsidRPr="00D30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30A17">
              <w:rPr>
                <w:rFonts w:ascii="Times New Roman" w:hAnsi="Times New Roman"/>
                <w:sz w:val="24"/>
                <w:szCs w:val="24"/>
              </w:rPr>
              <w:t>ний, осуществляющих дистанционное обучение обучающихся, в общей чи</w:t>
            </w:r>
            <w:r w:rsidRPr="00D30A17">
              <w:rPr>
                <w:rFonts w:ascii="Times New Roman" w:hAnsi="Times New Roman"/>
                <w:sz w:val="24"/>
                <w:szCs w:val="24"/>
              </w:rPr>
              <w:t>с</w:t>
            </w:r>
            <w:r w:rsidRPr="00D30A17">
              <w:rPr>
                <w:rFonts w:ascii="Times New Roman" w:hAnsi="Times New Roman"/>
                <w:sz w:val="24"/>
                <w:szCs w:val="24"/>
              </w:rPr>
              <w:t>ленности образовательных учреждений, %</w:t>
            </w:r>
          </w:p>
        </w:tc>
        <w:tc>
          <w:tcPr>
            <w:tcW w:w="1438" w:type="pct"/>
            <w:vAlign w:val="center"/>
          </w:tcPr>
          <w:p w:rsidR="006A7749" w:rsidRPr="00D30A17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pct"/>
            <w:vAlign w:val="center"/>
          </w:tcPr>
          <w:p w:rsidR="006A7749" w:rsidRPr="00D30A17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A7749" w:rsidRPr="00112D8C" w:rsidRDefault="006A7749" w:rsidP="007570BF">
      <w:pPr>
        <w:spacing w:after="0"/>
        <w:rPr>
          <w:b/>
          <w:color w:val="0000FF"/>
          <w:sz w:val="32"/>
          <w:szCs w:val="32"/>
        </w:rPr>
      </w:pPr>
    </w:p>
    <w:p w:rsidR="006A7749" w:rsidRPr="00112D8C" w:rsidRDefault="006A7749" w:rsidP="007570BF">
      <w:pPr>
        <w:pStyle w:val="NoSpacing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6A7749" w:rsidRPr="00112D8C" w:rsidRDefault="006A7749" w:rsidP="007570BF">
      <w:pPr>
        <w:pStyle w:val="NoSpacing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757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7749" w:rsidRPr="002135D2" w:rsidRDefault="006A7749" w:rsidP="007570B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 6</w:t>
      </w:r>
      <w:r w:rsidRPr="004F1266">
        <w:rPr>
          <w:rFonts w:ascii="Times New Roman" w:hAnsi="Times New Roman"/>
          <w:b/>
          <w:sz w:val="28"/>
          <w:szCs w:val="28"/>
        </w:rPr>
        <w:t>.</w:t>
      </w:r>
      <w:r w:rsidRPr="004F1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Динамика снижения потребления по всем видам топливно-энергетических ресурсов.</w:t>
      </w:r>
    </w:p>
    <w:p w:rsidR="006A7749" w:rsidRPr="00F20B6E" w:rsidRDefault="006A7749" w:rsidP="007570B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A7749" w:rsidRDefault="006A7749" w:rsidP="007570BF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материально-технических условий организации учебного проце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са, способствующих повышению качества работы учителя.</w:t>
      </w:r>
    </w:p>
    <w:p w:rsidR="006A7749" w:rsidRDefault="006A7749" w:rsidP="007570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1410B4">
        <w:rPr>
          <w:rFonts w:ascii="Times New Roman" w:hAnsi="Times New Roman"/>
          <w:b/>
          <w:sz w:val="28"/>
          <w:szCs w:val="28"/>
          <w:u w:val="single"/>
        </w:rPr>
        <w:t>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A7749" w:rsidRPr="00F14E6A" w:rsidRDefault="006A7749" w:rsidP="007570BF">
      <w:pPr>
        <w:pStyle w:val="ListParagraph"/>
        <w:numPr>
          <w:ilvl w:val="0"/>
          <w:numId w:val="2"/>
        </w:numPr>
        <w:spacing w:after="0" w:line="360" w:lineRule="auto"/>
        <w:ind w:left="1070"/>
        <w:jc w:val="both"/>
        <w:rPr>
          <w:rFonts w:ascii="Times New Roman" w:hAnsi="Times New Roman"/>
          <w:b/>
          <w:bCs/>
          <w:sz w:val="28"/>
          <w:szCs w:val="28"/>
        </w:rPr>
      </w:pPr>
      <w:r w:rsidRPr="00F14E6A">
        <w:rPr>
          <w:rFonts w:ascii="Times New Roman" w:hAnsi="Times New Roman"/>
          <w:sz w:val="28"/>
          <w:szCs w:val="28"/>
        </w:rPr>
        <w:t>снижение муниципальными общеобразовательными учреждениями в с</w:t>
      </w:r>
      <w:r w:rsidRPr="00F14E6A">
        <w:rPr>
          <w:rFonts w:ascii="Times New Roman" w:hAnsi="Times New Roman"/>
          <w:sz w:val="28"/>
          <w:szCs w:val="28"/>
        </w:rPr>
        <w:t>о</w:t>
      </w:r>
      <w:r w:rsidRPr="00F14E6A">
        <w:rPr>
          <w:rFonts w:ascii="Times New Roman" w:hAnsi="Times New Roman"/>
          <w:sz w:val="28"/>
          <w:szCs w:val="28"/>
        </w:rPr>
        <w:t>поставимых условиях объема потребленных топливно-энергетических ресурсов (воды, природного газа, тепловой энергии, электрической эне</w:t>
      </w:r>
      <w:r w:rsidRPr="00F14E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гии</w:t>
      </w:r>
      <w:r w:rsidRPr="00F14E6A">
        <w:rPr>
          <w:rFonts w:ascii="Times New Roman" w:hAnsi="Times New Roman"/>
          <w:sz w:val="28"/>
          <w:szCs w:val="28"/>
        </w:rPr>
        <w:t>) в течение 2011 года не менее чем на три процента от объема факт</w:t>
      </w:r>
      <w:r w:rsidRPr="00F14E6A">
        <w:rPr>
          <w:rFonts w:ascii="Times New Roman" w:hAnsi="Times New Roman"/>
          <w:sz w:val="28"/>
          <w:szCs w:val="28"/>
        </w:rPr>
        <w:t>и</w:t>
      </w:r>
      <w:r w:rsidRPr="00F14E6A">
        <w:rPr>
          <w:rFonts w:ascii="Times New Roman" w:hAnsi="Times New Roman"/>
          <w:sz w:val="28"/>
          <w:szCs w:val="28"/>
        </w:rPr>
        <w:t>чески потребленного ими в 2010 году каждого из указанных ресурсов;</w:t>
      </w:r>
    </w:p>
    <w:p w:rsidR="006A7749" w:rsidRPr="0046672B" w:rsidRDefault="006A7749" w:rsidP="007570BF">
      <w:pPr>
        <w:pStyle w:val="ListParagraph"/>
        <w:numPr>
          <w:ilvl w:val="0"/>
          <w:numId w:val="2"/>
        </w:numPr>
        <w:ind w:left="1070"/>
        <w:jc w:val="both"/>
        <w:rPr>
          <w:rFonts w:ascii="Times New Roman" w:hAnsi="Times New Roman"/>
          <w:sz w:val="28"/>
          <w:szCs w:val="28"/>
        </w:rPr>
      </w:pPr>
      <w:r w:rsidRPr="0046672B">
        <w:rPr>
          <w:rFonts w:ascii="Times New Roman" w:hAnsi="Times New Roman"/>
          <w:sz w:val="28"/>
          <w:szCs w:val="28"/>
        </w:rPr>
        <w:t>снижение ресурсозатрат путем проведения энергосберегающих мер</w:t>
      </w:r>
      <w:r w:rsidRPr="0046672B">
        <w:rPr>
          <w:rFonts w:ascii="Times New Roman" w:hAnsi="Times New Roman"/>
          <w:sz w:val="28"/>
          <w:szCs w:val="28"/>
        </w:rPr>
        <w:t>о</w:t>
      </w:r>
      <w:r w:rsidRPr="0046672B">
        <w:rPr>
          <w:rFonts w:ascii="Times New Roman" w:hAnsi="Times New Roman"/>
          <w:sz w:val="28"/>
          <w:szCs w:val="28"/>
        </w:rPr>
        <w:t>приятий</w:t>
      </w:r>
      <w:r>
        <w:rPr>
          <w:rFonts w:ascii="Times New Roman" w:hAnsi="Times New Roman"/>
          <w:sz w:val="28"/>
          <w:szCs w:val="28"/>
        </w:rPr>
        <w:t>.</w:t>
      </w:r>
    </w:p>
    <w:p w:rsidR="006A7749" w:rsidRPr="0051764F" w:rsidRDefault="006A7749" w:rsidP="007570BF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7749" w:rsidRDefault="006A7749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указанных целей осуществляется в Саратовской области  в </w:t>
      </w:r>
      <w:r w:rsidRPr="00E21C28">
        <w:rPr>
          <w:rFonts w:ascii="Times New Roman" w:hAnsi="Times New Roman"/>
          <w:sz w:val="28"/>
          <w:szCs w:val="20"/>
        </w:rPr>
        <w:t>с</w:t>
      </w:r>
      <w:r w:rsidRPr="00E21C28">
        <w:rPr>
          <w:rFonts w:ascii="Times New Roman" w:hAnsi="Times New Roman"/>
          <w:sz w:val="28"/>
          <w:szCs w:val="20"/>
        </w:rPr>
        <w:t>о</w:t>
      </w:r>
      <w:r w:rsidRPr="00E21C28">
        <w:rPr>
          <w:rFonts w:ascii="Times New Roman" w:hAnsi="Times New Roman"/>
          <w:sz w:val="28"/>
          <w:szCs w:val="20"/>
        </w:rPr>
        <w:t xml:space="preserve">ответствии </w:t>
      </w:r>
      <w:r w:rsidRPr="00E21C28">
        <w:rPr>
          <w:rFonts w:ascii="Times New Roman" w:hAnsi="Times New Roman"/>
          <w:sz w:val="28"/>
          <w:szCs w:val="28"/>
        </w:rPr>
        <w:t xml:space="preserve">со ст. 24 п.2 </w:t>
      </w:r>
      <w:r w:rsidRPr="00E21C28">
        <w:rPr>
          <w:rFonts w:ascii="Times New Roman" w:hAnsi="Times New Roman"/>
          <w:sz w:val="28"/>
          <w:szCs w:val="20"/>
        </w:rPr>
        <w:t xml:space="preserve"> Федерального закона </w:t>
      </w:r>
      <w:r w:rsidRPr="00E21C28">
        <w:rPr>
          <w:rFonts w:ascii="Times New Roman" w:hAnsi="Times New Roman"/>
          <w:sz w:val="28"/>
          <w:szCs w:val="28"/>
        </w:rPr>
        <w:t>от 23 ноября 2009 года № 261-ФЗ «Об энергосбережении и о повышении энергетической эффективности и о внес</w:t>
      </w:r>
      <w:r w:rsidRPr="00E21C28">
        <w:rPr>
          <w:rFonts w:ascii="Times New Roman" w:hAnsi="Times New Roman"/>
          <w:sz w:val="28"/>
          <w:szCs w:val="28"/>
        </w:rPr>
        <w:t>е</w:t>
      </w:r>
      <w:r w:rsidRPr="00E21C28">
        <w:rPr>
          <w:rFonts w:ascii="Times New Roman" w:hAnsi="Times New Roman"/>
          <w:sz w:val="28"/>
          <w:szCs w:val="28"/>
        </w:rPr>
        <w:t>нии изменений в отдельные законодательные акты Российской Федерации»</w:t>
      </w:r>
    </w:p>
    <w:p w:rsidR="006A7749" w:rsidRPr="00316376" w:rsidRDefault="006A7749" w:rsidP="00757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в 2011 году будет реализован следующий </w:t>
      </w:r>
      <w:r w:rsidRPr="001E4E2A">
        <w:rPr>
          <w:rFonts w:ascii="Times New Roman" w:hAnsi="Times New Roman"/>
          <w:b/>
          <w:sz w:val="28"/>
          <w:szCs w:val="28"/>
          <w:u w:val="single"/>
        </w:rPr>
        <w:t>комплекс мер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693"/>
        <w:gridCol w:w="1617"/>
        <w:gridCol w:w="3912"/>
      </w:tblGrid>
      <w:tr w:rsidR="006A7749" w:rsidRPr="00112D8C">
        <w:tc>
          <w:tcPr>
            <w:tcW w:w="560" w:type="dxa"/>
          </w:tcPr>
          <w:p w:rsidR="006A7749" w:rsidRPr="00F14E6A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3" w:type="dxa"/>
          </w:tcPr>
          <w:p w:rsidR="006A7749" w:rsidRPr="00F14E6A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6A">
              <w:rPr>
                <w:rFonts w:ascii="Times New Roman" w:hAnsi="Times New Roman"/>
                <w:b/>
                <w:sz w:val="24"/>
                <w:szCs w:val="24"/>
              </w:rPr>
              <w:t>Перечень мер</w:t>
            </w:r>
          </w:p>
        </w:tc>
        <w:tc>
          <w:tcPr>
            <w:tcW w:w="1617" w:type="dxa"/>
          </w:tcPr>
          <w:p w:rsidR="006A7749" w:rsidRPr="00F14E6A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6A">
              <w:rPr>
                <w:rFonts w:ascii="Times New Roman" w:hAnsi="Times New Roman"/>
                <w:b/>
                <w:sz w:val="24"/>
                <w:szCs w:val="24"/>
              </w:rPr>
              <w:t>Срок реал</w:t>
            </w:r>
            <w:r w:rsidRPr="00F14E6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14E6A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3912" w:type="dxa"/>
          </w:tcPr>
          <w:p w:rsidR="006A7749" w:rsidRPr="00F14E6A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6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A7749" w:rsidRPr="00112D8C">
        <w:tc>
          <w:tcPr>
            <w:tcW w:w="9782" w:type="dxa"/>
            <w:gridSpan w:val="4"/>
          </w:tcPr>
          <w:p w:rsidR="006A7749" w:rsidRPr="00F14E6A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6A">
              <w:rPr>
                <w:rFonts w:ascii="Times New Roman" w:hAnsi="Times New Roman"/>
                <w:b/>
                <w:sz w:val="24"/>
                <w:szCs w:val="24"/>
              </w:rPr>
              <w:t>Нормативное правовое обеспечение</w:t>
            </w:r>
          </w:p>
        </w:tc>
      </w:tr>
      <w:tr w:rsidR="006A7749" w:rsidRPr="00112D8C">
        <w:tc>
          <w:tcPr>
            <w:tcW w:w="560" w:type="dxa"/>
          </w:tcPr>
          <w:p w:rsidR="006A7749" w:rsidRPr="00F14E6A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6A7749" w:rsidRPr="00F14E6A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Проведение энергетических о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следований в ОУ</w:t>
            </w:r>
          </w:p>
        </w:tc>
        <w:tc>
          <w:tcPr>
            <w:tcW w:w="1617" w:type="dxa"/>
          </w:tcPr>
          <w:p w:rsidR="006A7749" w:rsidRPr="00F14E6A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12" w:type="dxa"/>
          </w:tcPr>
          <w:p w:rsidR="006A7749" w:rsidRPr="00F14E6A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Выявление обоснованной потре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ности в энергосберегающих мер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приятиях</w:t>
            </w:r>
          </w:p>
        </w:tc>
      </w:tr>
      <w:tr w:rsidR="006A7749" w:rsidRPr="00112D8C">
        <w:tc>
          <w:tcPr>
            <w:tcW w:w="560" w:type="dxa"/>
          </w:tcPr>
          <w:p w:rsidR="006A7749" w:rsidRPr="00F14E6A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:rsidR="006A7749" w:rsidRPr="00F14E6A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Установка и замена энергосбер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гающего оборудования в подв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домственных учреждениях обр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617" w:type="dxa"/>
          </w:tcPr>
          <w:p w:rsidR="006A7749" w:rsidRPr="00F14E6A" w:rsidRDefault="006A7749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12" w:type="dxa"/>
          </w:tcPr>
          <w:p w:rsidR="006A7749" w:rsidRPr="00F14E6A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Снижение ресурсозатрат путем проведения энергосберегающих мероприятий</w:t>
            </w:r>
          </w:p>
        </w:tc>
      </w:tr>
      <w:tr w:rsidR="006A7749" w:rsidRPr="00112D8C">
        <w:tc>
          <w:tcPr>
            <w:tcW w:w="560" w:type="dxa"/>
          </w:tcPr>
          <w:p w:rsidR="006A7749" w:rsidRPr="00F14E6A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:rsidR="006A7749" w:rsidRPr="00F14E6A" w:rsidRDefault="006A7749" w:rsidP="00AB43D5">
            <w:pPr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Мониторинг показателей эффе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к</w:t>
            </w:r>
            <w:r w:rsidRPr="00F14E6A">
              <w:rPr>
                <w:rFonts w:ascii="Times New Roman" w:hAnsi="Times New Roman"/>
                <w:sz w:val="24"/>
                <w:szCs w:val="24"/>
              </w:rPr>
              <w:t>тивности по реализации данного направления</w:t>
            </w:r>
          </w:p>
        </w:tc>
        <w:tc>
          <w:tcPr>
            <w:tcW w:w="1617" w:type="dxa"/>
          </w:tcPr>
          <w:p w:rsidR="006A7749" w:rsidRPr="00F14E6A" w:rsidRDefault="006A7749" w:rsidP="00AB4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12" w:type="dxa"/>
          </w:tcPr>
          <w:p w:rsidR="006A7749" w:rsidRPr="00F14E6A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A">
              <w:rPr>
                <w:rFonts w:ascii="Times New Roman" w:hAnsi="Times New Roman"/>
                <w:sz w:val="24"/>
                <w:szCs w:val="24"/>
              </w:rPr>
              <w:t>Анализ ситуации для принятия управленческих решений</w:t>
            </w:r>
          </w:p>
        </w:tc>
      </w:tr>
    </w:tbl>
    <w:p w:rsidR="006A7749" w:rsidRDefault="006A7749" w:rsidP="007570BF">
      <w:pPr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6A7749" w:rsidRDefault="006A7749" w:rsidP="007570BF">
      <w:pPr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6A7749" w:rsidRPr="00112D8C" w:rsidRDefault="006A7749" w:rsidP="007570BF">
      <w:pPr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6A7749" w:rsidRPr="001608C6" w:rsidRDefault="006A7749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8C6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1608C6">
        <w:rPr>
          <w:rFonts w:ascii="Times New Roman" w:hAnsi="Times New Roman"/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2835"/>
        <w:gridCol w:w="2835"/>
      </w:tblGrid>
      <w:tr w:rsidR="006A7749" w:rsidRPr="001608C6">
        <w:tc>
          <w:tcPr>
            <w:tcW w:w="4112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C6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C6">
              <w:rPr>
                <w:rFonts w:ascii="Times New Roman" w:hAnsi="Times New Roman"/>
                <w:b/>
                <w:sz w:val="24"/>
                <w:szCs w:val="24"/>
              </w:rPr>
              <w:t>результативности</w:t>
            </w:r>
          </w:p>
        </w:tc>
        <w:tc>
          <w:tcPr>
            <w:tcW w:w="2835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C6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Ш квартала </w:t>
            </w:r>
          </w:p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C6">
              <w:rPr>
                <w:rFonts w:ascii="Times New Roman" w:hAnsi="Times New Roman"/>
                <w:b/>
                <w:sz w:val="24"/>
                <w:szCs w:val="24"/>
              </w:rPr>
              <w:t xml:space="preserve">2011 года </w:t>
            </w:r>
          </w:p>
        </w:tc>
        <w:tc>
          <w:tcPr>
            <w:tcW w:w="2835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C6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1608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608C6">
              <w:rPr>
                <w:rFonts w:ascii="Times New Roman" w:hAnsi="Times New Roman"/>
                <w:b/>
                <w:sz w:val="24"/>
                <w:szCs w:val="24"/>
              </w:rPr>
              <w:t xml:space="preserve"> квартала </w:t>
            </w:r>
          </w:p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C6">
              <w:rPr>
                <w:rFonts w:ascii="Times New Roman" w:hAnsi="Times New Roman"/>
                <w:b/>
                <w:sz w:val="24"/>
                <w:szCs w:val="24"/>
              </w:rPr>
              <w:t>2011 года</w:t>
            </w:r>
          </w:p>
        </w:tc>
      </w:tr>
      <w:tr w:rsidR="006A7749" w:rsidRPr="001608C6">
        <w:tc>
          <w:tcPr>
            <w:tcW w:w="4112" w:type="dxa"/>
          </w:tcPr>
          <w:p w:rsidR="006A7749" w:rsidRPr="001608C6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Доля образовательных учреждений производящих оплату за потребле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ные энергор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сурсы по приборам уч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835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7749" w:rsidRPr="001608C6">
        <w:tc>
          <w:tcPr>
            <w:tcW w:w="4112" w:type="dxa"/>
          </w:tcPr>
          <w:p w:rsidR="006A7749" w:rsidRPr="001608C6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прошедших обязательное энергет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ческое обследование и имеющих з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регистрированный энергетический паспорт</w:t>
            </w:r>
          </w:p>
        </w:tc>
        <w:tc>
          <w:tcPr>
            <w:tcW w:w="2835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749" w:rsidRPr="001608C6">
        <w:tc>
          <w:tcPr>
            <w:tcW w:w="4112" w:type="dxa"/>
          </w:tcPr>
          <w:p w:rsidR="006A7749" w:rsidRPr="001608C6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разработавших программу энерг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сбережения и повышения эффекти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в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ности использования энергетических ресурсов</w:t>
            </w:r>
          </w:p>
        </w:tc>
        <w:tc>
          <w:tcPr>
            <w:tcW w:w="2835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7749" w:rsidRPr="001608C6">
        <w:tc>
          <w:tcPr>
            <w:tcW w:w="4112" w:type="dxa"/>
          </w:tcPr>
          <w:p w:rsidR="006A7749" w:rsidRPr="001608C6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Количество образовательных учре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ж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дений, заключивших энергосерви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с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ные контракты</w:t>
            </w:r>
          </w:p>
        </w:tc>
        <w:tc>
          <w:tcPr>
            <w:tcW w:w="2835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7749" w:rsidRPr="001608C6">
        <w:tc>
          <w:tcPr>
            <w:tcW w:w="4112" w:type="dxa"/>
          </w:tcPr>
          <w:p w:rsidR="006A7749" w:rsidRPr="001608C6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в которых назначены ответственные за энергосбережение</w:t>
            </w:r>
          </w:p>
        </w:tc>
        <w:tc>
          <w:tcPr>
            <w:tcW w:w="2835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7749" w:rsidRPr="001608C6">
        <w:tc>
          <w:tcPr>
            <w:tcW w:w="4112" w:type="dxa"/>
          </w:tcPr>
          <w:p w:rsidR="006A7749" w:rsidRPr="001608C6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проводящих обучение и разъясн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тельную работу среди обучающихся по вопросам энергосбережения и энергетической эффективности</w:t>
            </w:r>
          </w:p>
        </w:tc>
        <w:tc>
          <w:tcPr>
            <w:tcW w:w="2835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7749" w:rsidRPr="001608C6">
        <w:tc>
          <w:tcPr>
            <w:tcW w:w="4112" w:type="dxa"/>
          </w:tcPr>
          <w:p w:rsidR="006A7749" w:rsidRPr="001608C6" w:rsidRDefault="006A7749" w:rsidP="00AB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Снижение потребления по всем в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8C6">
              <w:rPr>
                <w:rFonts w:ascii="Times New Roman" w:hAnsi="Times New Roman"/>
                <w:sz w:val="24"/>
                <w:szCs w:val="24"/>
              </w:rPr>
              <w:t>дам ТЭР</w:t>
            </w:r>
          </w:p>
        </w:tc>
        <w:tc>
          <w:tcPr>
            <w:tcW w:w="2835" w:type="dxa"/>
            <w:vAlign w:val="center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2835" w:type="dxa"/>
            <w:vAlign w:val="center"/>
          </w:tcPr>
          <w:p w:rsidR="006A7749" w:rsidRPr="001608C6" w:rsidRDefault="006A7749" w:rsidP="00AB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C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6A7749" w:rsidRPr="001608C6" w:rsidRDefault="006A7749" w:rsidP="00757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Pr="001608C6" w:rsidRDefault="006A7749" w:rsidP="007570BF">
      <w:pPr>
        <w:spacing w:after="0"/>
        <w:rPr>
          <w:b/>
          <w:sz w:val="32"/>
          <w:szCs w:val="32"/>
        </w:rPr>
      </w:pPr>
    </w:p>
    <w:p w:rsidR="006A7749" w:rsidRPr="001608C6" w:rsidRDefault="006A7749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6A7749" w:rsidRDefault="006A7749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6A7749" w:rsidRDefault="006A7749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6A7749" w:rsidRDefault="006A7749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6A7749" w:rsidRDefault="006A7749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6A7749" w:rsidRDefault="006A7749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6A7749" w:rsidRDefault="006A7749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6A7749" w:rsidRDefault="006A7749" w:rsidP="007570B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6A7749" w:rsidRDefault="006A7749" w:rsidP="00C15489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6A7749" w:rsidRDefault="006A7749" w:rsidP="00F14E6A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5610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107">
        <w:rPr>
          <w:rFonts w:ascii="Times New Roman" w:hAnsi="Times New Roman"/>
          <w:b/>
          <w:sz w:val="28"/>
          <w:szCs w:val="28"/>
        </w:rPr>
        <w:t>. Механизмы управления реализа</w:t>
      </w:r>
      <w:r>
        <w:rPr>
          <w:rFonts w:ascii="Times New Roman" w:hAnsi="Times New Roman"/>
          <w:b/>
          <w:sz w:val="28"/>
          <w:szCs w:val="28"/>
        </w:rPr>
        <w:t xml:space="preserve">цией комплекса мер модернизации муниципальной </w:t>
      </w:r>
      <w:r w:rsidRPr="00056107">
        <w:rPr>
          <w:rFonts w:ascii="Times New Roman" w:hAnsi="Times New Roman"/>
          <w:b/>
          <w:sz w:val="28"/>
          <w:szCs w:val="28"/>
        </w:rPr>
        <w:t xml:space="preserve"> системы общего образования</w:t>
      </w:r>
    </w:p>
    <w:p w:rsidR="006A7749" w:rsidRPr="00056107" w:rsidRDefault="006A7749" w:rsidP="00233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управления реализацией </w:t>
      </w:r>
      <w:r w:rsidRPr="00056107">
        <w:rPr>
          <w:rFonts w:ascii="Times New Roman" w:hAnsi="Times New Roman"/>
          <w:sz w:val="28"/>
          <w:szCs w:val="28"/>
        </w:rPr>
        <w:t xml:space="preserve"> комплекса мер модернизации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56107">
        <w:rPr>
          <w:rFonts w:ascii="Times New Roman" w:hAnsi="Times New Roman"/>
          <w:sz w:val="28"/>
          <w:szCs w:val="28"/>
        </w:rPr>
        <w:t>системы общего образования</w:t>
      </w:r>
      <w:r>
        <w:rPr>
          <w:rFonts w:ascii="Times New Roman" w:hAnsi="Times New Roman"/>
          <w:sz w:val="28"/>
          <w:szCs w:val="28"/>
        </w:rPr>
        <w:t xml:space="preserve">  постановлением администрации Екатериновского муниципального района от 01.07.2011 г. № 372/1   создан муниципальный коо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динационный совет по реализации проекта модернизации системы общего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Екатериновского муниципального района на 2011-2013 годы (прилож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1).</w:t>
      </w:r>
    </w:p>
    <w:p w:rsidR="006A7749" w:rsidRDefault="006A7749" w:rsidP="00233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Приказами управления образования администрации Екатериновского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от 14.07.2011 года № 269  создана рабочая группа по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проекта модернизации муниципальной системы общего образования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Екатериновского муниципального района, определен  муниципальный оператор реализации проекта –методический кабинет.</w:t>
      </w:r>
    </w:p>
    <w:p w:rsidR="006A7749" w:rsidRDefault="006A7749" w:rsidP="00233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Приказом управления образования администрации Екатериновского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от 15.07.2011 года № 270  утвержден план  первоочередных мер по реализации проекта модернизации системы общего образования  на 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Екатериновского муниципального района  на 2011 год  (приложение 2).</w:t>
      </w:r>
    </w:p>
    <w:p w:rsidR="006A7749" w:rsidRPr="00B446E3" w:rsidRDefault="006A7749" w:rsidP="00233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B44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информационно-образовательном </w:t>
      </w:r>
      <w:r w:rsidRPr="00B446E3">
        <w:rPr>
          <w:rFonts w:ascii="Times New Roman" w:hAnsi="Times New Roman"/>
          <w:sz w:val="28"/>
          <w:szCs w:val="28"/>
        </w:rPr>
        <w:t xml:space="preserve">портале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B446E3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Екатериновского муниципального района (</w:t>
      </w:r>
      <w:hyperlink r:id="rId7" w:history="1">
        <w:r w:rsidRPr="006C11D8">
          <w:rPr>
            <w:rStyle w:val="Hyperlink"/>
          </w:rPr>
          <w:t>http://</w:t>
        </w:r>
        <w:r w:rsidRPr="006C11D8">
          <w:rPr>
            <w:rStyle w:val="Hyperlink"/>
            <w:lang w:val="en-US"/>
          </w:rPr>
          <w:t>ekat</w:t>
        </w:r>
        <w:r w:rsidRPr="006C11D8">
          <w:rPr>
            <w:rStyle w:val="Hyperlink"/>
          </w:rPr>
          <w:t>.</w:t>
        </w:r>
        <w:r w:rsidRPr="006C11D8">
          <w:rPr>
            <w:rStyle w:val="Hyperlink"/>
            <w:lang w:val="en-US"/>
          </w:rPr>
          <w:t>seun</w:t>
        </w:r>
        <w:r w:rsidRPr="006C11D8">
          <w:rPr>
            <w:rStyle w:val="Hyperlink"/>
          </w:rPr>
          <w:t>.ru/</w:t>
        </w:r>
      </w:hyperlink>
      <w:r>
        <w:t>)</w:t>
      </w:r>
      <w:r>
        <w:rPr>
          <w:rFonts w:ascii="Times New Roman" w:hAnsi="Times New Roman"/>
          <w:sz w:val="28"/>
          <w:szCs w:val="28"/>
        </w:rPr>
        <w:t xml:space="preserve"> создан баннер</w:t>
      </w:r>
      <w:r w:rsidRPr="00B446E3">
        <w:rPr>
          <w:rFonts w:ascii="Times New Roman" w:hAnsi="Times New Roman"/>
          <w:sz w:val="28"/>
          <w:szCs w:val="28"/>
        </w:rPr>
        <w:t xml:space="preserve"> «Модернизация общего образования»</w:t>
      </w:r>
      <w:r>
        <w:rPr>
          <w:rFonts w:ascii="Times New Roman" w:hAnsi="Times New Roman"/>
          <w:sz w:val="28"/>
          <w:szCs w:val="28"/>
        </w:rPr>
        <w:t xml:space="preserve">, на котором в актуальном режиме размещается информация по реализации. </w:t>
      </w:r>
    </w:p>
    <w:p w:rsidR="006A7749" w:rsidRDefault="006A7749" w:rsidP="00056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056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056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056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056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749" w:rsidRDefault="006A7749" w:rsidP="00056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A7749" w:rsidSect="00871B10">
          <w:footerReference w:type="default" r:id="rId8"/>
          <w:footerReference w:type="first" r:id="rId9"/>
          <w:pgSz w:w="11906" w:h="16838" w:code="9"/>
          <w:pgMar w:top="397" w:right="851" w:bottom="851" w:left="1134" w:header="709" w:footer="709" w:gutter="0"/>
          <w:pgNumType w:chapStyle="1"/>
          <w:cols w:space="708"/>
          <w:docGrid w:linePitch="360"/>
        </w:sectPr>
      </w:pPr>
    </w:p>
    <w:p w:rsidR="006A7749" w:rsidRPr="006A516E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6A516E">
        <w:rPr>
          <w:rFonts w:ascii="Times New Roman" w:hAnsi="Times New Roman"/>
          <w:b/>
          <w:bCs/>
          <w:sz w:val="20"/>
          <w:szCs w:val="20"/>
        </w:rPr>
        <w:t>Приложение №1</w:t>
      </w:r>
    </w:p>
    <w:p w:rsidR="006A7749" w:rsidRPr="006A516E" w:rsidRDefault="006A7749" w:rsidP="006A516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</w:rPr>
      </w:pPr>
    </w:p>
    <w:p w:rsidR="006A7749" w:rsidRPr="006A516E" w:rsidRDefault="006A7749" w:rsidP="006A51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516E">
        <w:rPr>
          <w:rFonts w:ascii="Times New Roman" w:hAnsi="Times New Roman" w:cs="Times New Roman"/>
          <w:sz w:val="24"/>
          <w:szCs w:val="24"/>
        </w:rPr>
        <w:t>СОСТАВ</w:t>
      </w:r>
    </w:p>
    <w:p w:rsidR="006A7749" w:rsidRPr="006A516E" w:rsidRDefault="006A7749" w:rsidP="006A516E">
      <w:pPr>
        <w:tabs>
          <w:tab w:val="left" w:pos="62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16E">
        <w:rPr>
          <w:rFonts w:ascii="Times New Roman" w:hAnsi="Times New Roman"/>
          <w:b/>
          <w:sz w:val="28"/>
          <w:szCs w:val="28"/>
        </w:rPr>
        <w:t>муниципального координационного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516E">
        <w:rPr>
          <w:rFonts w:ascii="Times New Roman" w:hAnsi="Times New Roman"/>
          <w:b/>
          <w:sz w:val="28"/>
          <w:szCs w:val="28"/>
        </w:rPr>
        <w:t>по реализации проекта модерн</w:t>
      </w:r>
      <w:r w:rsidRPr="006A516E">
        <w:rPr>
          <w:rFonts w:ascii="Times New Roman" w:hAnsi="Times New Roman"/>
          <w:b/>
          <w:sz w:val="28"/>
          <w:szCs w:val="28"/>
        </w:rPr>
        <w:t>и</w:t>
      </w:r>
      <w:r w:rsidRPr="006A516E">
        <w:rPr>
          <w:rFonts w:ascii="Times New Roman" w:hAnsi="Times New Roman"/>
          <w:b/>
          <w:sz w:val="28"/>
          <w:szCs w:val="28"/>
        </w:rPr>
        <w:t>зации системы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на территории Екатериновского мун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ципального района на 2011-2013 годы</w:t>
      </w:r>
    </w:p>
    <w:p w:rsidR="006A7749" w:rsidRDefault="006A7749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Данилов А.Н</w:t>
      </w:r>
      <w:r w:rsidRPr="006A51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глава администрации Екатериновского</w:t>
      </w:r>
      <w:r w:rsidRPr="006A516E">
        <w:rPr>
          <w:rFonts w:ascii="Times New Roman" w:hAnsi="Times New Roman"/>
          <w:sz w:val="28"/>
          <w:szCs w:val="28"/>
        </w:rPr>
        <w:t xml:space="preserve"> муниципального района, председатель  Совета;</w:t>
      </w:r>
    </w:p>
    <w:p w:rsidR="006A7749" w:rsidRPr="006A516E" w:rsidRDefault="006A7749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Зязин С.Б</w:t>
      </w:r>
      <w:r w:rsidRPr="006A516E">
        <w:rPr>
          <w:rFonts w:ascii="Times New Roman" w:hAnsi="Times New Roman"/>
          <w:sz w:val="28"/>
          <w:szCs w:val="28"/>
        </w:rPr>
        <w:t>.- заместите</w:t>
      </w:r>
      <w:r>
        <w:rPr>
          <w:rFonts w:ascii="Times New Roman" w:hAnsi="Times New Roman"/>
          <w:sz w:val="28"/>
          <w:szCs w:val="28"/>
        </w:rPr>
        <w:t>ль главы администрации Екатериновского</w:t>
      </w:r>
      <w:r w:rsidRPr="006A516E">
        <w:rPr>
          <w:rFonts w:ascii="Times New Roman" w:hAnsi="Times New Roman"/>
          <w:sz w:val="28"/>
          <w:szCs w:val="28"/>
        </w:rPr>
        <w:t xml:space="preserve"> муниципального района, заместитель председателя Совета;</w:t>
      </w:r>
    </w:p>
    <w:p w:rsidR="006A7749" w:rsidRPr="006A516E" w:rsidRDefault="006A7749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Костенкова И.Г.-  начальник</w:t>
      </w:r>
      <w:r w:rsidRPr="006A5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общего</w:t>
      </w:r>
      <w:r w:rsidRPr="006A516E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Pr="006A516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6A516E">
        <w:rPr>
          <w:rFonts w:ascii="Times New Roman" w:hAnsi="Times New Roman"/>
          <w:sz w:val="28"/>
          <w:szCs w:val="28"/>
        </w:rPr>
        <w:t xml:space="preserve"> муниципального района, секретарь Совета;</w:t>
      </w:r>
    </w:p>
    <w:p w:rsidR="006A7749" w:rsidRPr="006A516E" w:rsidRDefault="006A7749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49" w:rsidRPr="006A516E" w:rsidRDefault="006A7749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16E">
        <w:rPr>
          <w:rFonts w:ascii="Times New Roman" w:hAnsi="Times New Roman"/>
          <w:i/>
          <w:sz w:val="28"/>
          <w:szCs w:val="28"/>
        </w:rPr>
        <w:t>Члены Совета</w:t>
      </w:r>
      <w:r w:rsidRPr="006A516E">
        <w:rPr>
          <w:rFonts w:ascii="Times New Roman" w:hAnsi="Times New Roman"/>
          <w:sz w:val="28"/>
          <w:szCs w:val="28"/>
        </w:rPr>
        <w:t>:</w:t>
      </w:r>
    </w:p>
    <w:p w:rsidR="006A7749" w:rsidRPr="006A516E" w:rsidRDefault="006A7749" w:rsidP="00C8045C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Сизов Н.М.</w:t>
      </w:r>
      <w:r w:rsidRPr="006A516E">
        <w:rPr>
          <w:rFonts w:ascii="Times New Roman" w:hAnsi="Times New Roman"/>
          <w:sz w:val="28"/>
          <w:szCs w:val="28"/>
        </w:rPr>
        <w:t xml:space="preserve"> – начальник управления образования администрации </w:t>
      </w:r>
      <w:r>
        <w:rPr>
          <w:rFonts w:ascii="Times New Roman" w:hAnsi="Times New Roman"/>
          <w:sz w:val="28"/>
          <w:szCs w:val="28"/>
        </w:rPr>
        <w:t>Екатериновск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6A516E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A7749" w:rsidRPr="006A516E" w:rsidRDefault="006A7749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Янкина Л.А.</w:t>
      </w:r>
      <w:r w:rsidRPr="006A516E">
        <w:rPr>
          <w:rFonts w:ascii="Times New Roman" w:hAnsi="Times New Roman"/>
          <w:sz w:val="28"/>
          <w:szCs w:val="28"/>
        </w:rPr>
        <w:t xml:space="preserve"> – директор МОУ-СОШ №1 р.п.</w:t>
      </w:r>
      <w:r>
        <w:rPr>
          <w:rFonts w:ascii="Times New Roman" w:hAnsi="Times New Roman"/>
          <w:sz w:val="28"/>
          <w:szCs w:val="28"/>
        </w:rPr>
        <w:t>Екатериновка (по согласованию)</w:t>
      </w:r>
      <w:r w:rsidRPr="006A516E">
        <w:rPr>
          <w:rFonts w:ascii="Times New Roman" w:hAnsi="Times New Roman"/>
          <w:sz w:val="28"/>
          <w:szCs w:val="28"/>
        </w:rPr>
        <w:t>;</w:t>
      </w:r>
    </w:p>
    <w:p w:rsidR="006A7749" w:rsidRDefault="006A7749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Л.Н</w:t>
      </w:r>
      <w:r w:rsidRPr="006A516E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>главный редактор районной газеты «Слава труду</w:t>
      </w:r>
      <w:r w:rsidRPr="006A51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 согласов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нию)</w:t>
      </w:r>
      <w:r w:rsidRPr="006A516E">
        <w:rPr>
          <w:rFonts w:ascii="Times New Roman" w:hAnsi="Times New Roman"/>
          <w:sz w:val="28"/>
          <w:szCs w:val="28"/>
        </w:rPr>
        <w:t>;</w:t>
      </w:r>
    </w:p>
    <w:p w:rsidR="006A7749" w:rsidRPr="006A516E" w:rsidRDefault="006A7749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Горшкова И.А. - директор МОУ-СОШ №2</w:t>
      </w:r>
      <w:r w:rsidRPr="006A516E">
        <w:rPr>
          <w:rFonts w:ascii="Times New Roman" w:hAnsi="Times New Roman"/>
          <w:sz w:val="28"/>
          <w:szCs w:val="28"/>
        </w:rPr>
        <w:t xml:space="preserve"> р.п.</w:t>
      </w:r>
      <w:r>
        <w:rPr>
          <w:rFonts w:ascii="Times New Roman" w:hAnsi="Times New Roman"/>
          <w:sz w:val="28"/>
          <w:szCs w:val="28"/>
        </w:rPr>
        <w:t>Екатериновка (по согласованию);</w:t>
      </w:r>
      <w:r w:rsidRPr="006A516E">
        <w:rPr>
          <w:rFonts w:ascii="Times New Roman" w:hAnsi="Times New Roman"/>
          <w:sz w:val="28"/>
          <w:szCs w:val="28"/>
        </w:rPr>
        <w:t xml:space="preserve"> </w:t>
      </w:r>
    </w:p>
    <w:p w:rsidR="006A7749" w:rsidRDefault="006A7749" w:rsidP="006A516E">
      <w:pPr>
        <w:tabs>
          <w:tab w:val="left" w:pos="6220"/>
        </w:tabs>
        <w:spacing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Шкитина М.В. – заведующая методическим кабинетом,</w:t>
      </w:r>
      <w:r w:rsidRPr="00C8045C">
        <w:rPr>
          <w:rFonts w:ascii="Times New Roman" w:hAnsi="Times New Roman"/>
          <w:sz w:val="28"/>
          <w:szCs w:val="28"/>
        </w:rPr>
        <w:t xml:space="preserve"> </w:t>
      </w:r>
      <w:r w:rsidRPr="006A516E">
        <w:rPr>
          <w:rFonts w:ascii="Times New Roman" w:hAnsi="Times New Roman"/>
          <w:sz w:val="28"/>
          <w:szCs w:val="28"/>
        </w:rPr>
        <w:t>председатель РК про</w:t>
      </w:r>
      <w:r w:rsidRPr="006A516E">
        <w:rPr>
          <w:rFonts w:ascii="Times New Roman" w:hAnsi="Times New Roman"/>
          <w:sz w:val="28"/>
          <w:szCs w:val="28"/>
        </w:rPr>
        <w:t>ф</w:t>
      </w:r>
      <w:r w:rsidRPr="006A516E">
        <w:rPr>
          <w:rFonts w:ascii="Times New Roman" w:hAnsi="Times New Roman"/>
          <w:sz w:val="28"/>
          <w:szCs w:val="28"/>
        </w:rPr>
        <w:t xml:space="preserve">союза работников образования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6A516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(по с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о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гласованию);</w:t>
      </w:r>
    </w:p>
    <w:p w:rsidR="006A7749" w:rsidRPr="006A516E" w:rsidRDefault="006A7749" w:rsidP="006A516E">
      <w:pPr>
        <w:tabs>
          <w:tab w:val="left" w:pos="6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Богомолов А.А.</w:t>
      </w:r>
      <w:r w:rsidRPr="006A516E">
        <w:rPr>
          <w:rFonts w:ascii="Times New Roman" w:hAnsi="Times New Roman"/>
          <w:sz w:val="28"/>
          <w:szCs w:val="28"/>
        </w:rPr>
        <w:t xml:space="preserve"> –секретарь политического Совета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6A516E">
        <w:rPr>
          <w:rFonts w:ascii="Times New Roman" w:hAnsi="Times New Roman"/>
          <w:sz w:val="28"/>
          <w:szCs w:val="28"/>
        </w:rPr>
        <w:t xml:space="preserve"> местного о</w:t>
      </w:r>
      <w:r w:rsidRPr="006A516E">
        <w:rPr>
          <w:rFonts w:ascii="Times New Roman" w:hAnsi="Times New Roman"/>
          <w:sz w:val="28"/>
          <w:szCs w:val="28"/>
        </w:rPr>
        <w:t>т</w:t>
      </w:r>
      <w:r w:rsidRPr="006A516E">
        <w:rPr>
          <w:rFonts w:ascii="Times New Roman" w:hAnsi="Times New Roman"/>
          <w:sz w:val="28"/>
          <w:szCs w:val="28"/>
        </w:rPr>
        <w:t>деления партии «Единая Россия»</w:t>
      </w:r>
      <w:r w:rsidRPr="00C16BB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(по согласованию)</w:t>
      </w:r>
      <w:r w:rsidRPr="006A516E">
        <w:rPr>
          <w:rFonts w:ascii="Times New Roman" w:hAnsi="Times New Roman"/>
          <w:sz w:val="28"/>
          <w:szCs w:val="28"/>
        </w:rPr>
        <w:t>.</w:t>
      </w: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7749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7749" w:rsidRPr="006A516E" w:rsidRDefault="006A7749" w:rsidP="00A051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6A516E">
        <w:rPr>
          <w:rFonts w:ascii="Times New Roman" w:hAnsi="Times New Roman"/>
          <w:b/>
          <w:bCs/>
          <w:sz w:val="20"/>
          <w:szCs w:val="20"/>
        </w:rPr>
        <w:t>Приложение № 2</w:t>
      </w:r>
    </w:p>
    <w:p w:rsidR="006A7749" w:rsidRPr="00C16BB5" w:rsidRDefault="006A7749" w:rsidP="00C16BB5">
      <w:pPr>
        <w:tabs>
          <w:tab w:val="left" w:pos="4400"/>
          <w:tab w:val="left" w:pos="4510"/>
        </w:tabs>
        <w:autoSpaceDE w:val="0"/>
        <w:autoSpaceDN w:val="0"/>
        <w:adjustRightInd w:val="0"/>
        <w:ind w:left="1200" w:hanging="162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6BB5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6A7749" w:rsidRPr="00C16BB5" w:rsidRDefault="006A7749" w:rsidP="00C16BB5">
      <w:pPr>
        <w:tabs>
          <w:tab w:val="left" w:pos="4400"/>
          <w:tab w:val="left" w:pos="4510"/>
        </w:tabs>
        <w:autoSpaceDE w:val="0"/>
        <w:autoSpaceDN w:val="0"/>
        <w:adjustRightInd w:val="0"/>
        <w:ind w:left="1200" w:hanging="1625"/>
        <w:jc w:val="center"/>
        <w:outlineLvl w:val="0"/>
        <w:rPr>
          <w:rFonts w:ascii="Times New Roman" w:hAnsi="Times New Roman"/>
          <w:sz w:val="24"/>
          <w:szCs w:val="24"/>
        </w:rPr>
      </w:pPr>
      <w:r w:rsidRPr="00C16BB5">
        <w:rPr>
          <w:rFonts w:ascii="Times New Roman" w:hAnsi="Times New Roman"/>
          <w:b/>
          <w:sz w:val="24"/>
          <w:szCs w:val="24"/>
        </w:rPr>
        <w:t xml:space="preserve">первоочередных мер по реализации проекта модернизации системы общего образования на территории </w:t>
      </w:r>
      <w:r>
        <w:rPr>
          <w:rFonts w:ascii="Times New Roman" w:hAnsi="Times New Roman"/>
          <w:b/>
          <w:sz w:val="24"/>
          <w:szCs w:val="24"/>
        </w:rPr>
        <w:t>Екатерниновского</w:t>
      </w:r>
      <w:r w:rsidRPr="00C16BB5">
        <w:rPr>
          <w:rFonts w:ascii="Times New Roman" w:hAnsi="Times New Roman"/>
          <w:b/>
          <w:sz w:val="24"/>
          <w:szCs w:val="24"/>
        </w:rPr>
        <w:t xml:space="preserve"> муниципального района на 2011 год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3278"/>
        <w:gridCol w:w="1616"/>
        <w:gridCol w:w="2075"/>
        <w:gridCol w:w="2592"/>
      </w:tblGrid>
      <w:tr w:rsidR="006A7749" w:rsidRPr="006A516E"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  <w:b/>
              </w:rPr>
            </w:pPr>
            <w:r w:rsidRPr="006A516E">
              <w:rPr>
                <w:rFonts w:ascii="Times New Roman" w:hAnsi="Times New Roman"/>
                <w:b/>
              </w:rPr>
              <w:t>№ </w:t>
            </w:r>
          </w:p>
          <w:p w:rsidR="006A7749" w:rsidRPr="006A516E" w:rsidRDefault="006A7749" w:rsidP="00AA1D6B">
            <w:pPr>
              <w:jc w:val="center"/>
              <w:rPr>
                <w:rFonts w:ascii="Times New Roman" w:hAnsi="Times New Roman"/>
                <w:b/>
              </w:rPr>
            </w:pPr>
            <w:r w:rsidRPr="006A516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605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  <w:b/>
              </w:rPr>
            </w:pPr>
            <w:r w:rsidRPr="006A516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  <w:b/>
              </w:rPr>
            </w:pPr>
            <w:r w:rsidRPr="006A516E">
              <w:rPr>
                <w:rFonts w:ascii="Times New Roman" w:hAnsi="Times New Roman"/>
                <w:b/>
              </w:rPr>
              <w:t>Срок выпо</w:t>
            </w:r>
            <w:r w:rsidRPr="006A516E">
              <w:rPr>
                <w:rFonts w:ascii="Times New Roman" w:hAnsi="Times New Roman"/>
                <w:b/>
              </w:rPr>
              <w:t>л</w:t>
            </w:r>
            <w:r w:rsidRPr="006A516E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016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  <w:b/>
              </w:rPr>
            </w:pPr>
            <w:r w:rsidRPr="006A516E">
              <w:rPr>
                <w:rFonts w:ascii="Times New Roman" w:hAnsi="Times New Roman"/>
                <w:b/>
              </w:rPr>
              <w:t>Ответственные исполнители</w:t>
            </w:r>
          </w:p>
          <w:p w:rsidR="006A7749" w:rsidRPr="006A516E" w:rsidRDefault="006A7749" w:rsidP="00AA1D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  <w:b/>
              </w:rPr>
            </w:pPr>
            <w:r w:rsidRPr="006A516E">
              <w:rPr>
                <w:rFonts w:ascii="Times New Roman" w:hAnsi="Times New Roman"/>
                <w:b/>
              </w:rPr>
              <w:t>Вид документа</w:t>
            </w:r>
          </w:p>
        </w:tc>
      </w:tr>
      <w:tr w:rsidR="006A7749" w:rsidRPr="006A516E">
        <w:trPr>
          <w:trHeight w:val="529"/>
        </w:trPr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1.</w:t>
            </w:r>
          </w:p>
        </w:tc>
        <w:tc>
          <w:tcPr>
            <w:tcW w:w="1605" w:type="pct"/>
          </w:tcPr>
          <w:p w:rsidR="006A7749" w:rsidRPr="006A516E" w:rsidRDefault="006A7749" w:rsidP="00AA1D6B">
            <w:pPr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Создание информационных р</w:t>
            </w:r>
            <w:r w:rsidRPr="006A516E">
              <w:rPr>
                <w:rFonts w:ascii="Times New Roman" w:hAnsi="Times New Roman"/>
              </w:rPr>
              <w:t>е</w:t>
            </w:r>
            <w:r w:rsidRPr="006A516E">
              <w:rPr>
                <w:rFonts w:ascii="Times New Roman" w:hAnsi="Times New Roman"/>
              </w:rPr>
              <w:t>сурсов о проекте  модернизации общего образования на сайтах управления образования и о</w:t>
            </w:r>
            <w:r w:rsidRPr="006A516E">
              <w:rPr>
                <w:rFonts w:ascii="Times New Roman" w:hAnsi="Times New Roman"/>
              </w:rPr>
              <w:t>б</w:t>
            </w:r>
            <w:r w:rsidRPr="006A516E">
              <w:rPr>
                <w:rFonts w:ascii="Times New Roman" w:hAnsi="Times New Roman"/>
              </w:rPr>
              <w:t>щеобразовательных учрежд</w:t>
            </w:r>
            <w:r w:rsidRPr="006A516E">
              <w:rPr>
                <w:rFonts w:ascii="Times New Roman" w:hAnsi="Times New Roman"/>
              </w:rPr>
              <w:t>е</w:t>
            </w:r>
            <w:r w:rsidRPr="006A516E">
              <w:rPr>
                <w:rFonts w:ascii="Times New Roman" w:hAnsi="Times New Roman"/>
              </w:rPr>
              <w:t xml:space="preserve">ний </w:t>
            </w:r>
            <w:r>
              <w:rPr>
                <w:rFonts w:ascii="Times New Roman" w:hAnsi="Times New Roman"/>
              </w:rPr>
              <w:t>Екатериновского</w:t>
            </w:r>
            <w:r w:rsidRPr="006A516E">
              <w:rPr>
                <w:rFonts w:ascii="Times New Roman" w:hAnsi="Times New Roman"/>
              </w:rPr>
              <w:t xml:space="preserve"> муниц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 xml:space="preserve">пального района  </w:t>
            </w: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июнь 2011 г.</w:t>
            </w:r>
          </w:p>
        </w:tc>
        <w:tc>
          <w:tcPr>
            <w:tcW w:w="1016" w:type="pct"/>
          </w:tcPr>
          <w:p w:rsidR="006A7749" w:rsidRDefault="006A7749" w:rsidP="00C8045C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 xml:space="preserve"> Екатерино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</w:p>
          <w:p w:rsidR="006A7749" w:rsidRPr="006A516E" w:rsidRDefault="006A7749" w:rsidP="00C8045C">
            <w:pPr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1270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</w:p>
        </w:tc>
      </w:tr>
      <w:tr w:rsidR="006A7749" w:rsidRPr="006A516E">
        <w:trPr>
          <w:trHeight w:val="529"/>
        </w:trPr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2.</w:t>
            </w:r>
          </w:p>
        </w:tc>
        <w:tc>
          <w:tcPr>
            <w:tcW w:w="1605" w:type="pct"/>
          </w:tcPr>
          <w:p w:rsidR="006A7749" w:rsidRPr="006A516E" w:rsidRDefault="006A7749" w:rsidP="00AA1D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Проведение собеседования с руководителями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ных образовательных учрежд</w:t>
            </w:r>
            <w:r w:rsidRPr="006A516E">
              <w:rPr>
                <w:rFonts w:ascii="Times New Roman" w:hAnsi="Times New Roman"/>
              </w:rPr>
              <w:t>е</w:t>
            </w:r>
            <w:r w:rsidRPr="006A516E">
              <w:rPr>
                <w:rFonts w:ascii="Times New Roman" w:hAnsi="Times New Roman"/>
              </w:rPr>
              <w:t>ний по вопросам  повышения уровня заработной платы пед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гогам  системы общего образ</w:t>
            </w:r>
            <w:r w:rsidRPr="006A516E">
              <w:rPr>
                <w:rFonts w:ascii="Times New Roman" w:hAnsi="Times New Roman"/>
              </w:rPr>
              <w:t>о</w:t>
            </w:r>
            <w:r w:rsidRPr="006A516E">
              <w:rPr>
                <w:rFonts w:ascii="Times New Roman" w:hAnsi="Times New Roman"/>
              </w:rPr>
              <w:t>вания</w:t>
            </w: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июнь 2011 г.</w:t>
            </w:r>
          </w:p>
        </w:tc>
        <w:tc>
          <w:tcPr>
            <w:tcW w:w="1016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 xml:space="preserve"> Екатерино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7749" w:rsidRPr="006A516E" w:rsidRDefault="006A7749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перечень поручений по итогам собеседований </w:t>
            </w:r>
          </w:p>
          <w:p w:rsidR="006A7749" w:rsidRPr="006A516E" w:rsidRDefault="006A7749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 </w:t>
            </w:r>
          </w:p>
        </w:tc>
      </w:tr>
      <w:tr w:rsidR="006A7749" w:rsidRPr="006A516E">
        <w:trPr>
          <w:trHeight w:val="529"/>
        </w:trPr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3.</w:t>
            </w:r>
          </w:p>
        </w:tc>
        <w:tc>
          <w:tcPr>
            <w:tcW w:w="1605" w:type="pct"/>
          </w:tcPr>
          <w:p w:rsidR="006A7749" w:rsidRPr="006A516E" w:rsidRDefault="006A7749" w:rsidP="00AA1D6B">
            <w:pPr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Создание на базе </w:t>
            </w:r>
            <w:r>
              <w:rPr>
                <w:rFonts w:ascii="Times New Roman" w:hAnsi="Times New Roman"/>
              </w:rPr>
              <w:t>методического кабинета</w:t>
            </w:r>
            <w:r w:rsidRPr="006A516E">
              <w:rPr>
                <w:rFonts w:ascii="Times New Roman" w:hAnsi="Times New Roman"/>
              </w:rPr>
              <w:t xml:space="preserve"> муниципального Це</w:t>
            </w:r>
            <w:r w:rsidRPr="006A516E">
              <w:rPr>
                <w:rFonts w:ascii="Times New Roman" w:hAnsi="Times New Roman"/>
              </w:rPr>
              <w:t>н</w:t>
            </w:r>
            <w:r w:rsidRPr="006A516E">
              <w:rPr>
                <w:rFonts w:ascii="Times New Roman" w:hAnsi="Times New Roman"/>
              </w:rPr>
              <w:t>тра по мониторингу Проекта</w:t>
            </w:r>
          </w:p>
          <w:p w:rsidR="006A7749" w:rsidRPr="006A516E" w:rsidRDefault="006A7749" w:rsidP="00AA1D6B">
            <w:pPr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до  1 июля 2011 г.</w:t>
            </w:r>
          </w:p>
        </w:tc>
        <w:tc>
          <w:tcPr>
            <w:tcW w:w="1016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 xml:space="preserve"> Екатерино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приказ управления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администрации</w:t>
            </w:r>
          </w:p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Екатериновского</w:t>
            </w:r>
            <w:r w:rsidRPr="006A516E">
              <w:rPr>
                <w:rFonts w:ascii="Times New Roman" w:hAnsi="Times New Roman"/>
              </w:rPr>
              <w:t xml:space="preserve"> мун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ципального района</w:t>
            </w:r>
          </w:p>
        </w:tc>
      </w:tr>
      <w:tr w:rsidR="006A7749" w:rsidRPr="006A516E">
        <w:trPr>
          <w:trHeight w:val="529"/>
        </w:trPr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3.1</w:t>
            </w:r>
          </w:p>
        </w:tc>
        <w:tc>
          <w:tcPr>
            <w:tcW w:w="1605" w:type="pct"/>
          </w:tcPr>
          <w:p w:rsidR="006A7749" w:rsidRPr="006A516E" w:rsidRDefault="006A7749" w:rsidP="00AA1D6B">
            <w:pPr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- разработка положения о Це</w:t>
            </w:r>
            <w:r w:rsidRPr="006A516E">
              <w:rPr>
                <w:rFonts w:ascii="Times New Roman" w:hAnsi="Times New Roman"/>
              </w:rPr>
              <w:t>н</w:t>
            </w:r>
            <w:r w:rsidRPr="006A516E">
              <w:rPr>
                <w:rFonts w:ascii="Times New Roman" w:hAnsi="Times New Roman"/>
              </w:rPr>
              <w:t>тре мониторинга Проекта</w:t>
            </w: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до 1 июля 2011 г.</w:t>
            </w:r>
          </w:p>
        </w:tc>
        <w:tc>
          <w:tcPr>
            <w:tcW w:w="1016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 xml:space="preserve"> Екатерино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7749" w:rsidRDefault="006A7749" w:rsidP="00C8045C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приказ управления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администрации</w:t>
            </w:r>
          </w:p>
          <w:p w:rsidR="006A7749" w:rsidRPr="006A516E" w:rsidRDefault="006A7749" w:rsidP="00C804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Екатериновского</w:t>
            </w:r>
            <w:r w:rsidRPr="006A516E">
              <w:rPr>
                <w:rFonts w:ascii="Times New Roman" w:hAnsi="Times New Roman"/>
              </w:rPr>
              <w:t xml:space="preserve"> мун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ципального района</w:t>
            </w:r>
          </w:p>
        </w:tc>
      </w:tr>
      <w:tr w:rsidR="006A7749" w:rsidRPr="006A516E"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4.</w:t>
            </w:r>
          </w:p>
        </w:tc>
        <w:tc>
          <w:tcPr>
            <w:tcW w:w="1605" w:type="pct"/>
          </w:tcPr>
          <w:p w:rsidR="006A7749" w:rsidRPr="006A516E" w:rsidRDefault="006A7749" w:rsidP="00C8045C">
            <w:pPr>
              <w:jc w:val="both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Разработка проекта постановл</w:t>
            </w:r>
            <w:r w:rsidRPr="006A516E">
              <w:rPr>
                <w:rFonts w:ascii="Times New Roman" w:hAnsi="Times New Roman"/>
              </w:rPr>
              <w:t>е</w:t>
            </w:r>
            <w:r w:rsidRPr="006A516E">
              <w:rPr>
                <w:rFonts w:ascii="Times New Roman" w:hAnsi="Times New Roman"/>
              </w:rPr>
              <w:t>ния администрации</w:t>
            </w:r>
            <w:r>
              <w:rPr>
                <w:rFonts w:ascii="Times New Roman" w:hAnsi="Times New Roman"/>
              </w:rPr>
              <w:t xml:space="preserve"> Екатер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новского</w:t>
            </w:r>
            <w:r w:rsidRPr="006A516E">
              <w:rPr>
                <w:rFonts w:ascii="Times New Roman" w:hAnsi="Times New Roman"/>
              </w:rPr>
              <w:t xml:space="preserve"> муниципального ра</w:t>
            </w:r>
            <w:r w:rsidRPr="006A516E">
              <w:rPr>
                <w:rFonts w:ascii="Times New Roman" w:hAnsi="Times New Roman"/>
              </w:rPr>
              <w:t>й</w:t>
            </w:r>
            <w:r w:rsidRPr="006A516E">
              <w:rPr>
                <w:rFonts w:ascii="Times New Roman" w:hAnsi="Times New Roman"/>
              </w:rPr>
              <w:t>она о создании муниципального межведомственного Совета по реализации проекта модерниз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ции системы общего образов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 xml:space="preserve">ния </w:t>
            </w:r>
            <w:r>
              <w:rPr>
                <w:rFonts w:ascii="Times New Roman" w:hAnsi="Times New Roman"/>
              </w:rPr>
              <w:t>Екатериновского</w:t>
            </w:r>
            <w:r w:rsidRPr="006A516E">
              <w:rPr>
                <w:rFonts w:ascii="Times New Roman" w:hAnsi="Times New Roman"/>
              </w:rPr>
              <w:t xml:space="preserve"> муниц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июл</w:t>
            </w:r>
            <w:r w:rsidRPr="006A516E">
              <w:rPr>
                <w:rFonts w:ascii="Times New Roman" w:hAnsi="Times New Roman"/>
              </w:rPr>
              <w:t>я</w:t>
            </w:r>
          </w:p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2011 г.</w:t>
            </w:r>
          </w:p>
        </w:tc>
        <w:tc>
          <w:tcPr>
            <w:tcW w:w="1016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 xml:space="preserve"> Екатерино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  <w:vMerge w:val="restart"/>
          </w:tcPr>
          <w:p w:rsidR="006A7749" w:rsidRPr="006A516E" w:rsidRDefault="006A7749" w:rsidP="00C804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</w:t>
            </w:r>
            <w:r w:rsidRPr="006A516E">
              <w:rPr>
                <w:rFonts w:ascii="Times New Roman" w:hAnsi="Times New Roman"/>
              </w:rPr>
              <w:t xml:space="preserve"> админ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 xml:space="preserve">страции </w:t>
            </w:r>
            <w:r>
              <w:rPr>
                <w:rFonts w:ascii="Times New Roman" w:hAnsi="Times New Roman"/>
              </w:rPr>
              <w:t>Екатериновск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6A516E">
              <w:rPr>
                <w:rFonts w:ascii="Times New Roman" w:hAnsi="Times New Roman"/>
              </w:rPr>
              <w:t xml:space="preserve"> муниципального ра</w:t>
            </w:r>
            <w:r w:rsidRPr="006A516E">
              <w:rPr>
                <w:rFonts w:ascii="Times New Roman" w:hAnsi="Times New Roman"/>
              </w:rPr>
              <w:t>й</w:t>
            </w:r>
            <w:r w:rsidRPr="006A516E">
              <w:rPr>
                <w:rFonts w:ascii="Times New Roman" w:hAnsi="Times New Roman"/>
              </w:rPr>
              <w:t>она</w:t>
            </w:r>
          </w:p>
        </w:tc>
      </w:tr>
      <w:tr w:rsidR="006A7749" w:rsidRPr="006A516E"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4.1</w:t>
            </w:r>
          </w:p>
        </w:tc>
        <w:tc>
          <w:tcPr>
            <w:tcW w:w="1605" w:type="pct"/>
          </w:tcPr>
          <w:p w:rsidR="006A7749" w:rsidRPr="006A516E" w:rsidRDefault="006A7749" w:rsidP="00AA1D6B">
            <w:pPr>
              <w:jc w:val="both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- разработка  положения о С</w:t>
            </w:r>
            <w:r w:rsidRPr="006A516E">
              <w:rPr>
                <w:rFonts w:ascii="Times New Roman" w:hAnsi="Times New Roman"/>
              </w:rPr>
              <w:t>о</w:t>
            </w:r>
            <w:r w:rsidRPr="006A516E">
              <w:rPr>
                <w:rFonts w:ascii="Times New Roman" w:hAnsi="Times New Roman"/>
              </w:rPr>
              <w:t>вете</w:t>
            </w:r>
            <w:r>
              <w:rPr>
                <w:rFonts w:ascii="Times New Roman" w:hAnsi="Times New Roman"/>
              </w:rPr>
              <w:t xml:space="preserve"> и его согласование с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вовым отделом администрации Екатериновского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</w:t>
            </w:r>
            <w:r w:rsidRPr="006A516E">
              <w:rPr>
                <w:rFonts w:ascii="Times New Roman" w:hAnsi="Times New Roman"/>
              </w:rPr>
              <w:t xml:space="preserve">5 июня </w:t>
            </w:r>
          </w:p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2011 г.</w:t>
            </w:r>
          </w:p>
        </w:tc>
        <w:tc>
          <w:tcPr>
            <w:tcW w:w="1016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 xml:space="preserve"> Екатерино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  <w:vMerge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</w:p>
        </w:tc>
      </w:tr>
      <w:tr w:rsidR="006A7749" w:rsidRPr="006A516E"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4.2</w:t>
            </w:r>
          </w:p>
        </w:tc>
        <w:tc>
          <w:tcPr>
            <w:tcW w:w="1605" w:type="pct"/>
          </w:tcPr>
          <w:p w:rsidR="006A7749" w:rsidRPr="006A516E" w:rsidRDefault="006A7749" w:rsidP="00AA1D6B">
            <w:pPr>
              <w:jc w:val="both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- разработка плана работы  С</w:t>
            </w:r>
            <w:r w:rsidRPr="006A516E">
              <w:rPr>
                <w:rFonts w:ascii="Times New Roman" w:hAnsi="Times New Roman"/>
              </w:rPr>
              <w:t>о</w:t>
            </w:r>
            <w:r w:rsidRPr="006A516E">
              <w:rPr>
                <w:rFonts w:ascii="Times New Roman" w:hAnsi="Times New Roman"/>
              </w:rPr>
              <w:t>вета</w:t>
            </w:r>
            <w:r>
              <w:rPr>
                <w:rFonts w:ascii="Times New Roman" w:hAnsi="Times New Roman"/>
              </w:rPr>
              <w:t xml:space="preserve"> и его согласование с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вовым отделом администрации Екатериновского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</w:t>
            </w:r>
            <w:r w:rsidRPr="006A516E">
              <w:rPr>
                <w:rFonts w:ascii="Times New Roman" w:hAnsi="Times New Roman"/>
              </w:rPr>
              <w:t xml:space="preserve">5 июня </w:t>
            </w:r>
          </w:p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2011 г.</w:t>
            </w:r>
          </w:p>
        </w:tc>
        <w:tc>
          <w:tcPr>
            <w:tcW w:w="1016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 xml:space="preserve"> Екатерино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  <w:vMerge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</w:p>
        </w:tc>
      </w:tr>
      <w:tr w:rsidR="006A7749" w:rsidRPr="006A516E">
        <w:trPr>
          <w:trHeight w:val="529"/>
        </w:trPr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5.</w:t>
            </w:r>
          </w:p>
        </w:tc>
        <w:tc>
          <w:tcPr>
            <w:tcW w:w="1605" w:type="pct"/>
          </w:tcPr>
          <w:p w:rsidR="006A7749" w:rsidRPr="006A516E" w:rsidRDefault="006A7749" w:rsidP="00AA1D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Проведение совещания с рук</w:t>
            </w:r>
            <w:r w:rsidRPr="006A516E">
              <w:rPr>
                <w:rFonts w:ascii="Times New Roman" w:hAnsi="Times New Roman"/>
              </w:rPr>
              <w:t>о</w:t>
            </w:r>
            <w:r w:rsidRPr="006A516E">
              <w:rPr>
                <w:rFonts w:ascii="Times New Roman" w:hAnsi="Times New Roman"/>
              </w:rPr>
              <w:t>водителями общеобразовател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ных учреждений  по вопросам реализации Проекта</w:t>
            </w: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 15 июня</w:t>
            </w:r>
          </w:p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2011 года</w:t>
            </w:r>
          </w:p>
        </w:tc>
        <w:tc>
          <w:tcPr>
            <w:tcW w:w="1016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 xml:space="preserve"> Екатерино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7749" w:rsidRPr="006A516E" w:rsidRDefault="006A7749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решение совещания </w:t>
            </w:r>
          </w:p>
        </w:tc>
      </w:tr>
      <w:tr w:rsidR="006A7749" w:rsidRPr="006A516E">
        <w:trPr>
          <w:trHeight w:val="529"/>
        </w:trPr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6.</w:t>
            </w:r>
          </w:p>
        </w:tc>
        <w:tc>
          <w:tcPr>
            <w:tcW w:w="1605" w:type="pct"/>
          </w:tcPr>
          <w:p w:rsidR="006A7749" w:rsidRPr="006A516E" w:rsidRDefault="006A7749" w:rsidP="00AA1D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Разработка  и направление в министерство образования С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ратовской области муниц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пальных планов (комплексов мер) по достижению  показат</w:t>
            </w:r>
            <w:r w:rsidRPr="006A516E">
              <w:rPr>
                <w:rFonts w:ascii="Times New Roman" w:hAnsi="Times New Roman"/>
              </w:rPr>
              <w:t>е</w:t>
            </w:r>
            <w:r w:rsidRPr="006A516E">
              <w:rPr>
                <w:rFonts w:ascii="Times New Roman" w:hAnsi="Times New Roman"/>
              </w:rPr>
              <w:t>лей проекта модернизация о</w:t>
            </w:r>
            <w:r w:rsidRPr="006A516E">
              <w:rPr>
                <w:rFonts w:ascii="Times New Roman" w:hAnsi="Times New Roman"/>
              </w:rPr>
              <w:t>б</w:t>
            </w:r>
            <w:r w:rsidRPr="006A516E">
              <w:rPr>
                <w:rFonts w:ascii="Times New Roman" w:hAnsi="Times New Roman"/>
              </w:rPr>
              <w:t>щего образования</w:t>
            </w:r>
          </w:p>
          <w:p w:rsidR="006A7749" w:rsidRPr="006A516E" w:rsidRDefault="006A7749" w:rsidP="00AA1D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до 1</w:t>
            </w:r>
            <w:r>
              <w:rPr>
                <w:rFonts w:ascii="Times New Roman" w:hAnsi="Times New Roman"/>
              </w:rPr>
              <w:t>0</w:t>
            </w:r>
            <w:r w:rsidRPr="006A516E">
              <w:rPr>
                <w:rFonts w:ascii="Times New Roman" w:hAnsi="Times New Roman"/>
              </w:rPr>
              <w:t xml:space="preserve"> июля 2011 г.</w:t>
            </w:r>
          </w:p>
        </w:tc>
        <w:tc>
          <w:tcPr>
            <w:tcW w:w="1016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 xml:space="preserve"> Екатерино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7749" w:rsidRPr="006A516E" w:rsidRDefault="006A7749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утвержденные планы</w:t>
            </w:r>
          </w:p>
        </w:tc>
      </w:tr>
      <w:tr w:rsidR="006A7749" w:rsidRPr="006A516E">
        <w:trPr>
          <w:trHeight w:val="529"/>
        </w:trPr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7.</w:t>
            </w:r>
          </w:p>
        </w:tc>
        <w:tc>
          <w:tcPr>
            <w:tcW w:w="1605" w:type="pct"/>
          </w:tcPr>
          <w:p w:rsidR="006A7749" w:rsidRPr="006A516E" w:rsidRDefault="006A7749" w:rsidP="00AA1D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A516E">
              <w:rPr>
                <w:rFonts w:ascii="Times New Roman" w:hAnsi="Times New Roman" w:cs="Times New Roman"/>
              </w:rPr>
              <w:t>Разработка  муниципальной ведо</w:t>
            </w:r>
            <w:r w:rsidRPr="006A516E">
              <w:rPr>
                <w:rFonts w:ascii="Times New Roman" w:hAnsi="Times New Roman" w:cs="Times New Roman"/>
              </w:rPr>
              <w:t>м</w:t>
            </w:r>
            <w:r w:rsidRPr="006A516E">
              <w:rPr>
                <w:rFonts w:ascii="Times New Roman" w:hAnsi="Times New Roman" w:cs="Times New Roman"/>
              </w:rPr>
              <w:t>ственной</w:t>
            </w:r>
          </w:p>
          <w:p w:rsidR="006A7749" w:rsidRPr="006A516E" w:rsidRDefault="006A7749" w:rsidP="00AA1D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A516E">
              <w:rPr>
                <w:rFonts w:ascii="Times New Roman" w:hAnsi="Times New Roman" w:cs="Times New Roman"/>
              </w:rPr>
              <w:t>целевой программы</w:t>
            </w:r>
          </w:p>
          <w:p w:rsidR="006A7749" w:rsidRPr="006A516E" w:rsidRDefault="006A7749" w:rsidP="00AA1D6B">
            <w:pPr>
              <w:jc w:val="both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 «Развитие образования </w:t>
            </w:r>
            <w:r>
              <w:rPr>
                <w:rFonts w:ascii="Times New Roman" w:hAnsi="Times New Roman"/>
              </w:rPr>
              <w:t>Екат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риновского</w:t>
            </w:r>
            <w:r w:rsidRPr="006A516E">
              <w:rPr>
                <w:rFonts w:ascii="Times New Roman" w:hAnsi="Times New Roman"/>
              </w:rPr>
              <w:t xml:space="preserve"> муниципального района» на 2012-2014 годы, предусматривающей  достиж</w:t>
            </w:r>
            <w:r w:rsidRPr="006A516E">
              <w:rPr>
                <w:rFonts w:ascii="Times New Roman" w:hAnsi="Times New Roman"/>
              </w:rPr>
              <w:t>е</w:t>
            </w:r>
            <w:r w:rsidRPr="006A516E">
              <w:rPr>
                <w:rFonts w:ascii="Times New Roman" w:hAnsi="Times New Roman"/>
              </w:rPr>
              <w:t>ние основных показателей  ре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 xml:space="preserve">лизации Проекта </w:t>
            </w: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август </w:t>
            </w:r>
          </w:p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2011 г.</w:t>
            </w:r>
          </w:p>
        </w:tc>
        <w:tc>
          <w:tcPr>
            <w:tcW w:w="1016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 xml:space="preserve"> Екатерино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 xml:space="preserve">ного района </w:t>
            </w:r>
          </w:p>
        </w:tc>
        <w:tc>
          <w:tcPr>
            <w:tcW w:w="1270" w:type="pct"/>
          </w:tcPr>
          <w:p w:rsidR="006A7749" w:rsidRPr="006A516E" w:rsidRDefault="006A7749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проект постановления администрации </w:t>
            </w:r>
            <w:r>
              <w:rPr>
                <w:rFonts w:ascii="Times New Roman" w:hAnsi="Times New Roman"/>
              </w:rPr>
              <w:t>Екат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риновского</w:t>
            </w:r>
            <w:r w:rsidRPr="006A516E">
              <w:rPr>
                <w:rFonts w:ascii="Times New Roman" w:hAnsi="Times New Roman"/>
              </w:rPr>
              <w:t xml:space="preserve"> муниц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пального района  об у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верждении программы</w:t>
            </w:r>
          </w:p>
        </w:tc>
      </w:tr>
      <w:tr w:rsidR="006A7749" w:rsidRPr="006A516E">
        <w:trPr>
          <w:trHeight w:val="529"/>
        </w:trPr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8.</w:t>
            </w:r>
          </w:p>
        </w:tc>
        <w:tc>
          <w:tcPr>
            <w:tcW w:w="1605" w:type="pct"/>
          </w:tcPr>
          <w:p w:rsidR="006A7749" w:rsidRPr="006A516E" w:rsidRDefault="006A7749" w:rsidP="00AA1D6B">
            <w:pPr>
              <w:jc w:val="both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Обсуждение Проекта на мун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ципальном совещании работн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ков образования</w:t>
            </w: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26 августа 2011 г.</w:t>
            </w:r>
          </w:p>
        </w:tc>
        <w:tc>
          <w:tcPr>
            <w:tcW w:w="1016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 xml:space="preserve"> Екатерино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7749" w:rsidRPr="006A516E" w:rsidRDefault="006A7749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резолюция совещания</w:t>
            </w:r>
          </w:p>
        </w:tc>
      </w:tr>
      <w:tr w:rsidR="006A7749" w:rsidRPr="006A516E">
        <w:trPr>
          <w:trHeight w:val="529"/>
        </w:trPr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1605" w:type="pct"/>
          </w:tcPr>
          <w:p w:rsidR="006A7749" w:rsidRPr="006A516E" w:rsidRDefault="006A7749" w:rsidP="00AA1D6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</w:t>
            </w:r>
            <w:r w:rsidRPr="006A516E">
              <w:rPr>
                <w:rFonts w:ascii="Times New Roman" w:hAnsi="Times New Roman"/>
              </w:rPr>
              <w:t xml:space="preserve"> соглашения  ме</w:t>
            </w:r>
            <w:r w:rsidRPr="006A516E">
              <w:rPr>
                <w:rFonts w:ascii="Times New Roman" w:hAnsi="Times New Roman"/>
              </w:rPr>
              <w:t>ж</w:t>
            </w:r>
            <w:r w:rsidRPr="006A516E">
              <w:rPr>
                <w:rFonts w:ascii="Times New Roman" w:hAnsi="Times New Roman"/>
              </w:rPr>
              <w:t>ду министерством образования Саратовской  области и адм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 xml:space="preserve">нистрацией </w:t>
            </w:r>
            <w:r>
              <w:rPr>
                <w:rFonts w:ascii="Times New Roman" w:hAnsi="Times New Roman"/>
              </w:rPr>
              <w:t>Екатериновского</w:t>
            </w:r>
            <w:r w:rsidRPr="006A516E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</w:t>
            </w:r>
            <w:r w:rsidRPr="006A516E">
              <w:rPr>
                <w:rFonts w:ascii="Times New Roman" w:hAnsi="Times New Roman"/>
              </w:rPr>
              <w:t>по ре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лизации Проекта на 2011 год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Pr="006A516E">
              <w:rPr>
                <w:rFonts w:ascii="Times New Roman" w:hAnsi="Times New Roman"/>
              </w:rPr>
              <w:t>2011 г.</w:t>
            </w:r>
          </w:p>
        </w:tc>
        <w:tc>
          <w:tcPr>
            <w:tcW w:w="1016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 xml:space="preserve"> Екатерино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7749" w:rsidRPr="006A516E" w:rsidRDefault="006A7749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подписание </w:t>
            </w:r>
            <w:r w:rsidRPr="006A516E">
              <w:rPr>
                <w:rFonts w:ascii="Times New Roman" w:hAnsi="Times New Roman"/>
              </w:rPr>
              <w:t>соглашения между министерством образования Сарато</w:t>
            </w:r>
            <w:r w:rsidRPr="006A516E">
              <w:rPr>
                <w:rFonts w:ascii="Times New Roman" w:hAnsi="Times New Roman"/>
              </w:rPr>
              <w:t>в</w:t>
            </w:r>
            <w:r w:rsidRPr="006A516E">
              <w:rPr>
                <w:rFonts w:ascii="Times New Roman" w:hAnsi="Times New Roman"/>
              </w:rPr>
              <w:t>ской области и    адм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 xml:space="preserve">нистрацией    </w:t>
            </w:r>
            <w:r>
              <w:rPr>
                <w:rFonts w:ascii="Times New Roman" w:hAnsi="Times New Roman"/>
              </w:rPr>
              <w:t>Екатер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новского</w:t>
            </w:r>
            <w:r w:rsidRPr="006A516E">
              <w:rPr>
                <w:rFonts w:ascii="Times New Roman" w:hAnsi="Times New Roman"/>
              </w:rPr>
              <w:t xml:space="preserve"> муниципальн</w:t>
            </w:r>
            <w:r w:rsidRPr="006A516E">
              <w:rPr>
                <w:rFonts w:ascii="Times New Roman" w:hAnsi="Times New Roman"/>
              </w:rPr>
              <w:t>о</w:t>
            </w:r>
            <w:r w:rsidRPr="006A516E">
              <w:rPr>
                <w:rFonts w:ascii="Times New Roman" w:hAnsi="Times New Roman"/>
              </w:rPr>
              <w:t>го района</w:t>
            </w:r>
          </w:p>
        </w:tc>
      </w:tr>
      <w:tr w:rsidR="006A7749" w:rsidRPr="006A516E">
        <w:trPr>
          <w:trHeight w:val="529"/>
        </w:trPr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10.</w:t>
            </w:r>
          </w:p>
        </w:tc>
        <w:tc>
          <w:tcPr>
            <w:tcW w:w="1605" w:type="pct"/>
          </w:tcPr>
          <w:p w:rsidR="006A7749" w:rsidRPr="006A516E" w:rsidRDefault="006A7749" w:rsidP="00AA1D6B">
            <w:pPr>
              <w:jc w:val="both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Проведение тарификации уч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телей по новым нормативам финансирования</w:t>
            </w: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сентябрь 2011 г.</w:t>
            </w:r>
          </w:p>
        </w:tc>
        <w:tc>
          <w:tcPr>
            <w:tcW w:w="1016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 xml:space="preserve"> Екатерино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7749" w:rsidRPr="006A516E" w:rsidRDefault="006A7749" w:rsidP="00AA1D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приказы по общеобраз</w:t>
            </w:r>
            <w:r w:rsidRPr="006A516E">
              <w:rPr>
                <w:rFonts w:ascii="Times New Roman" w:hAnsi="Times New Roman"/>
              </w:rPr>
              <w:t>о</w:t>
            </w:r>
            <w:r w:rsidRPr="006A516E">
              <w:rPr>
                <w:rFonts w:ascii="Times New Roman" w:hAnsi="Times New Roman"/>
              </w:rPr>
              <w:t>вательным учреждениям об утверждении тариф</w:t>
            </w:r>
            <w:r w:rsidRPr="006A516E">
              <w:rPr>
                <w:rFonts w:ascii="Times New Roman" w:hAnsi="Times New Roman"/>
              </w:rPr>
              <w:t>и</w:t>
            </w:r>
            <w:r w:rsidRPr="006A516E">
              <w:rPr>
                <w:rFonts w:ascii="Times New Roman" w:hAnsi="Times New Roman"/>
              </w:rPr>
              <w:t>кации учителей</w:t>
            </w:r>
          </w:p>
        </w:tc>
      </w:tr>
      <w:tr w:rsidR="006A7749" w:rsidRPr="006A516E">
        <w:trPr>
          <w:trHeight w:val="270"/>
        </w:trPr>
        <w:tc>
          <w:tcPr>
            <w:tcW w:w="319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11.</w:t>
            </w:r>
          </w:p>
        </w:tc>
        <w:tc>
          <w:tcPr>
            <w:tcW w:w="1605" w:type="pct"/>
          </w:tcPr>
          <w:p w:rsidR="006A7749" w:rsidRPr="006A516E" w:rsidRDefault="006A7749" w:rsidP="00AA1D6B">
            <w:pPr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Подготовка отчета в министе</w:t>
            </w:r>
            <w:r w:rsidRPr="006A516E">
              <w:rPr>
                <w:rFonts w:ascii="Times New Roman" w:hAnsi="Times New Roman"/>
              </w:rPr>
              <w:t>р</w:t>
            </w:r>
            <w:r w:rsidRPr="006A516E">
              <w:rPr>
                <w:rFonts w:ascii="Times New Roman" w:hAnsi="Times New Roman"/>
              </w:rPr>
              <w:t>ство образования Саратовской области о выполнении согл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шений  по  реализации Проекта за 2011 год</w:t>
            </w:r>
          </w:p>
        </w:tc>
        <w:tc>
          <w:tcPr>
            <w:tcW w:w="791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до  28 ноября</w:t>
            </w:r>
          </w:p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2011 г.</w:t>
            </w:r>
          </w:p>
        </w:tc>
        <w:tc>
          <w:tcPr>
            <w:tcW w:w="1016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>Управление обр</w:t>
            </w:r>
            <w:r w:rsidRPr="006A516E">
              <w:rPr>
                <w:rFonts w:ascii="Times New Roman" w:hAnsi="Times New Roman"/>
              </w:rPr>
              <w:t>а</w:t>
            </w:r>
            <w:r w:rsidRPr="006A516E">
              <w:rPr>
                <w:rFonts w:ascii="Times New Roman" w:hAnsi="Times New Roman"/>
              </w:rPr>
              <w:t>зования админис</w:t>
            </w:r>
            <w:r w:rsidRPr="006A516E">
              <w:rPr>
                <w:rFonts w:ascii="Times New Roman" w:hAnsi="Times New Roman"/>
              </w:rPr>
              <w:t>т</w:t>
            </w:r>
            <w:r w:rsidRPr="006A516E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 xml:space="preserve"> Екатерино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r w:rsidRPr="006A516E">
              <w:rPr>
                <w:rFonts w:ascii="Times New Roman" w:hAnsi="Times New Roman"/>
              </w:rPr>
              <w:t xml:space="preserve"> муниципал</w:t>
            </w:r>
            <w:r w:rsidRPr="006A516E">
              <w:rPr>
                <w:rFonts w:ascii="Times New Roman" w:hAnsi="Times New Roman"/>
              </w:rPr>
              <w:t>ь</w:t>
            </w:r>
            <w:r w:rsidRPr="006A516E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270" w:type="pct"/>
          </w:tcPr>
          <w:p w:rsidR="006A7749" w:rsidRPr="006A516E" w:rsidRDefault="006A7749" w:rsidP="00AA1D6B">
            <w:pPr>
              <w:jc w:val="center"/>
              <w:rPr>
                <w:rFonts w:ascii="Times New Roman" w:hAnsi="Times New Roman"/>
              </w:rPr>
            </w:pPr>
            <w:r w:rsidRPr="006A516E">
              <w:rPr>
                <w:rFonts w:ascii="Times New Roman" w:hAnsi="Times New Roman"/>
              </w:rPr>
              <w:t xml:space="preserve">Отчет </w:t>
            </w:r>
          </w:p>
        </w:tc>
      </w:tr>
    </w:tbl>
    <w:p w:rsidR="006A7749" w:rsidRPr="00951AE3" w:rsidRDefault="006A7749" w:rsidP="006A516E">
      <w:pPr>
        <w:jc w:val="center"/>
      </w:pPr>
    </w:p>
    <w:p w:rsidR="006A7749" w:rsidRPr="00951AE3" w:rsidRDefault="006A7749" w:rsidP="006A516E">
      <w:pPr>
        <w:jc w:val="center"/>
      </w:pPr>
    </w:p>
    <w:p w:rsidR="006A7749" w:rsidRPr="00951AE3" w:rsidRDefault="006A7749" w:rsidP="006A516E">
      <w:pPr>
        <w:jc w:val="center"/>
      </w:pPr>
    </w:p>
    <w:p w:rsidR="006A7749" w:rsidRDefault="006A7749" w:rsidP="006A516E">
      <w:pPr>
        <w:autoSpaceDE w:val="0"/>
        <w:autoSpaceDN w:val="0"/>
        <w:adjustRightInd w:val="0"/>
        <w:ind w:left="3545" w:firstLine="709"/>
        <w:jc w:val="right"/>
        <w:outlineLvl w:val="0"/>
      </w:pPr>
    </w:p>
    <w:p w:rsidR="006A7749" w:rsidRDefault="006A7749" w:rsidP="006A516E">
      <w:pPr>
        <w:autoSpaceDE w:val="0"/>
        <w:autoSpaceDN w:val="0"/>
        <w:adjustRightInd w:val="0"/>
        <w:ind w:left="3545" w:firstLine="709"/>
        <w:jc w:val="right"/>
        <w:outlineLvl w:val="0"/>
      </w:pPr>
    </w:p>
    <w:p w:rsidR="006A7749" w:rsidRDefault="006A7749" w:rsidP="006A516E">
      <w:pPr>
        <w:jc w:val="both"/>
      </w:pPr>
    </w:p>
    <w:p w:rsidR="006A7749" w:rsidRDefault="006A7749" w:rsidP="006A516E">
      <w:pPr>
        <w:jc w:val="both"/>
      </w:pPr>
    </w:p>
    <w:p w:rsidR="006A7749" w:rsidRDefault="006A7749" w:rsidP="006A516E">
      <w:pPr>
        <w:jc w:val="both"/>
      </w:pPr>
    </w:p>
    <w:p w:rsidR="006A7749" w:rsidRDefault="006A7749" w:rsidP="006A516E">
      <w:pPr>
        <w:jc w:val="both"/>
      </w:pPr>
    </w:p>
    <w:p w:rsidR="006A7749" w:rsidRDefault="006A7749" w:rsidP="006A516E">
      <w:pPr>
        <w:jc w:val="both"/>
      </w:pPr>
    </w:p>
    <w:p w:rsidR="006A7749" w:rsidRDefault="006A7749" w:rsidP="006A516E">
      <w:pPr>
        <w:jc w:val="both"/>
      </w:pPr>
    </w:p>
    <w:p w:rsidR="006A7749" w:rsidRDefault="006A7749" w:rsidP="006A516E">
      <w:pPr>
        <w:jc w:val="both"/>
      </w:pPr>
    </w:p>
    <w:p w:rsidR="006A7749" w:rsidRDefault="006A7749" w:rsidP="006A516E">
      <w:pPr>
        <w:jc w:val="both"/>
      </w:pPr>
    </w:p>
    <w:p w:rsidR="006A7749" w:rsidRDefault="006A7749" w:rsidP="006A516E">
      <w:pPr>
        <w:jc w:val="both"/>
      </w:pPr>
    </w:p>
    <w:p w:rsidR="006A7749" w:rsidRDefault="006A7749" w:rsidP="006A516E">
      <w:pPr>
        <w:jc w:val="both"/>
      </w:pPr>
    </w:p>
    <w:p w:rsidR="006A7749" w:rsidRDefault="006A7749" w:rsidP="006A516E">
      <w:pPr>
        <w:jc w:val="both"/>
      </w:pPr>
    </w:p>
    <w:p w:rsidR="006A7749" w:rsidRDefault="006A7749" w:rsidP="006A516E">
      <w:pPr>
        <w:jc w:val="both"/>
      </w:pPr>
    </w:p>
    <w:p w:rsidR="006A7749" w:rsidRDefault="006A7749" w:rsidP="006A516E">
      <w:pPr>
        <w:jc w:val="both"/>
      </w:pPr>
    </w:p>
    <w:p w:rsidR="006A7749" w:rsidRDefault="006A7749" w:rsidP="006A516E">
      <w:pPr>
        <w:jc w:val="both"/>
      </w:pPr>
    </w:p>
    <w:sectPr w:rsidR="006A7749" w:rsidSect="00C16BB5">
      <w:headerReference w:type="even" r:id="rId10"/>
      <w:headerReference w:type="default" r:id="rId11"/>
      <w:pgSz w:w="11906" w:h="16838" w:code="9"/>
      <w:pgMar w:top="567" w:right="1134" w:bottom="1134" w:left="902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49" w:rsidRDefault="006A7749" w:rsidP="00AF4F38">
      <w:pPr>
        <w:spacing w:after="0" w:line="240" w:lineRule="auto"/>
      </w:pPr>
      <w:r>
        <w:separator/>
      </w:r>
    </w:p>
  </w:endnote>
  <w:endnote w:type="continuationSeparator" w:id="0">
    <w:p w:rsidR="006A7749" w:rsidRDefault="006A7749" w:rsidP="00AF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49" w:rsidRDefault="006A774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A7749" w:rsidRDefault="006A77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49" w:rsidRPr="00E13FA8" w:rsidRDefault="006A7749" w:rsidP="00E13FA8">
    <w:pPr>
      <w:pStyle w:val="Footer"/>
      <w:jc w:val="center"/>
    </w:pPr>
    <w:r>
      <w:t>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49" w:rsidRDefault="006A7749" w:rsidP="00AF4F38">
      <w:pPr>
        <w:spacing w:after="0" w:line="240" w:lineRule="auto"/>
      </w:pPr>
      <w:r>
        <w:separator/>
      </w:r>
    </w:p>
  </w:footnote>
  <w:footnote w:type="continuationSeparator" w:id="0">
    <w:p w:rsidR="006A7749" w:rsidRDefault="006A7749" w:rsidP="00AF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49" w:rsidRDefault="006A7749" w:rsidP="00693F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749" w:rsidRDefault="006A77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49" w:rsidRDefault="006A7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89D"/>
    <w:multiLevelType w:val="hybridMultilevel"/>
    <w:tmpl w:val="9F0A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2988"/>
    <w:multiLevelType w:val="hybridMultilevel"/>
    <w:tmpl w:val="15329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31B1D"/>
    <w:multiLevelType w:val="hybridMultilevel"/>
    <w:tmpl w:val="A738C0A4"/>
    <w:lvl w:ilvl="0" w:tplc="0FAEE9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4C7DD5"/>
    <w:multiLevelType w:val="hybridMultilevel"/>
    <w:tmpl w:val="4B08E2E2"/>
    <w:lvl w:ilvl="0" w:tplc="5D609C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D05F0"/>
    <w:multiLevelType w:val="hybridMultilevel"/>
    <w:tmpl w:val="EB9099D2"/>
    <w:lvl w:ilvl="0" w:tplc="B17EC4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97524FC"/>
    <w:multiLevelType w:val="hybridMultilevel"/>
    <w:tmpl w:val="42C625F8"/>
    <w:lvl w:ilvl="0" w:tplc="623E4CE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6022DB9"/>
    <w:multiLevelType w:val="hybridMultilevel"/>
    <w:tmpl w:val="BC7A1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7EFA"/>
    <w:multiLevelType w:val="hybridMultilevel"/>
    <w:tmpl w:val="067C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6495F"/>
    <w:multiLevelType w:val="hybridMultilevel"/>
    <w:tmpl w:val="F3A8F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01390"/>
    <w:multiLevelType w:val="hybridMultilevel"/>
    <w:tmpl w:val="74160982"/>
    <w:lvl w:ilvl="0" w:tplc="0FAEE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B10B0"/>
    <w:multiLevelType w:val="hybridMultilevel"/>
    <w:tmpl w:val="E6B8E7CE"/>
    <w:lvl w:ilvl="0" w:tplc="13D4EB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C71126D"/>
    <w:multiLevelType w:val="hybridMultilevel"/>
    <w:tmpl w:val="3A508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61128"/>
    <w:multiLevelType w:val="hybridMultilevel"/>
    <w:tmpl w:val="DA661290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EF7F0F"/>
    <w:multiLevelType w:val="hybridMultilevel"/>
    <w:tmpl w:val="84041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95CF1"/>
    <w:multiLevelType w:val="hybridMultilevel"/>
    <w:tmpl w:val="9E441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75468"/>
    <w:multiLevelType w:val="hybridMultilevel"/>
    <w:tmpl w:val="DD4413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00B"/>
    <w:rsid w:val="00004A9A"/>
    <w:rsid w:val="00011BEA"/>
    <w:rsid w:val="00056107"/>
    <w:rsid w:val="000705BA"/>
    <w:rsid w:val="00091F35"/>
    <w:rsid w:val="000A6211"/>
    <w:rsid w:val="000B6FAB"/>
    <w:rsid w:val="000D58C8"/>
    <w:rsid w:val="000E0758"/>
    <w:rsid w:val="00112D8C"/>
    <w:rsid w:val="00114590"/>
    <w:rsid w:val="0012364C"/>
    <w:rsid w:val="001410B4"/>
    <w:rsid w:val="0014238F"/>
    <w:rsid w:val="0016075A"/>
    <w:rsid w:val="001608C6"/>
    <w:rsid w:val="00165ADE"/>
    <w:rsid w:val="0019413F"/>
    <w:rsid w:val="001959AA"/>
    <w:rsid w:val="001E4E2A"/>
    <w:rsid w:val="002135D2"/>
    <w:rsid w:val="00217449"/>
    <w:rsid w:val="002333A8"/>
    <w:rsid w:val="00263820"/>
    <w:rsid w:val="0027624B"/>
    <w:rsid w:val="002C4C62"/>
    <w:rsid w:val="002D1B0B"/>
    <w:rsid w:val="002D2079"/>
    <w:rsid w:val="002D4B39"/>
    <w:rsid w:val="002E5F9B"/>
    <w:rsid w:val="002F7F3D"/>
    <w:rsid w:val="003067CF"/>
    <w:rsid w:val="00316376"/>
    <w:rsid w:val="003420D1"/>
    <w:rsid w:val="003862C6"/>
    <w:rsid w:val="00392FDC"/>
    <w:rsid w:val="003E7300"/>
    <w:rsid w:val="0040693B"/>
    <w:rsid w:val="00416680"/>
    <w:rsid w:val="00423D17"/>
    <w:rsid w:val="00431A54"/>
    <w:rsid w:val="00435CB8"/>
    <w:rsid w:val="0046672B"/>
    <w:rsid w:val="00480D10"/>
    <w:rsid w:val="004976A3"/>
    <w:rsid w:val="004C1904"/>
    <w:rsid w:val="004C600B"/>
    <w:rsid w:val="004D064F"/>
    <w:rsid w:val="004E3184"/>
    <w:rsid w:val="004F071E"/>
    <w:rsid w:val="004F10E0"/>
    <w:rsid w:val="004F1266"/>
    <w:rsid w:val="004F7A76"/>
    <w:rsid w:val="00510615"/>
    <w:rsid w:val="0051764F"/>
    <w:rsid w:val="00524E2E"/>
    <w:rsid w:val="00536C32"/>
    <w:rsid w:val="00537CE6"/>
    <w:rsid w:val="005668EA"/>
    <w:rsid w:val="00581CCB"/>
    <w:rsid w:val="0058428B"/>
    <w:rsid w:val="006568F7"/>
    <w:rsid w:val="00657068"/>
    <w:rsid w:val="006859BC"/>
    <w:rsid w:val="00693F8B"/>
    <w:rsid w:val="006A516E"/>
    <w:rsid w:val="006A7749"/>
    <w:rsid w:val="006C11D8"/>
    <w:rsid w:val="006E7DE3"/>
    <w:rsid w:val="00727EE6"/>
    <w:rsid w:val="00752C5B"/>
    <w:rsid w:val="007570BF"/>
    <w:rsid w:val="00762127"/>
    <w:rsid w:val="00774FC6"/>
    <w:rsid w:val="007A57C0"/>
    <w:rsid w:val="007A7129"/>
    <w:rsid w:val="008014D1"/>
    <w:rsid w:val="00871B10"/>
    <w:rsid w:val="0088262A"/>
    <w:rsid w:val="008F69DA"/>
    <w:rsid w:val="00951AE3"/>
    <w:rsid w:val="009B49F2"/>
    <w:rsid w:val="009D0142"/>
    <w:rsid w:val="009D41AE"/>
    <w:rsid w:val="00A051B1"/>
    <w:rsid w:val="00A147D7"/>
    <w:rsid w:val="00A3658E"/>
    <w:rsid w:val="00A569E2"/>
    <w:rsid w:val="00A61117"/>
    <w:rsid w:val="00AA1D6B"/>
    <w:rsid w:val="00AA39B6"/>
    <w:rsid w:val="00AB43D5"/>
    <w:rsid w:val="00AD5B76"/>
    <w:rsid w:val="00AF4F38"/>
    <w:rsid w:val="00B2788C"/>
    <w:rsid w:val="00B446E3"/>
    <w:rsid w:val="00B46AF6"/>
    <w:rsid w:val="00B46B79"/>
    <w:rsid w:val="00B85745"/>
    <w:rsid w:val="00BB1745"/>
    <w:rsid w:val="00BC155F"/>
    <w:rsid w:val="00BE4E87"/>
    <w:rsid w:val="00C15489"/>
    <w:rsid w:val="00C16BB5"/>
    <w:rsid w:val="00C26833"/>
    <w:rsid w:val="00C409CA"/>
    <w:rsid w:val="00C8045C"/>
    <w:rsid w:val="00CA65FA"/>
    <w:rsid w:val="00CD1275"/>
    <w:rsid w:val="00CD6F64"/>
    <w:rsid w:val="00D116C9"/>
    <w:rsid w:val="00D14F3A"/>
    <w:rsid w:val="00D30A17"/>
    <w:rsid w:val="00D64E90"/>
    <w:rsid w:val="00D673A8"/>
    <w:rsid w:val="00D91D96"/>
    <w:rsid w:val="00D94ECF"/>
    <w:rsid w:val="00DE5EA9"/>
    <w:rsid w:val="00E13FA8"/>
    <w:rsid w:val="00E21C28"/>
    <w:rsid w:val="00E57231"/>
    <w:rsid w:val="00E61686"/>
    <w:rsid w:val="00E7137F"/>
    <w:rsid w:val="00E96C61"/>
    <w:rsid w:val="00EB628C"/>
    <w:rsid w:val="00EE60EE"/>
    <w:rsid w:val="00F14E6A"/>
    <w:rsid w:val="00F20B6E"/>
    <w:rsid w:val="00F526E4"/>
    <w:rsid w:val="00F56E0E"/>
    <w:rsid w:val="00F63498"/>
    <w:rsid w:val="00F81851"/>
    <w:rsid w:val="00F965C4"/>
    <w:rsid w:val="00FA5300"/>
    <w:rsid w:val="00FB194A"/>
    <w:rsid w:val="00FD2404"/>
    <w:rsid w:val="00FD69E6"/>
    <w:rsid w:val="00FE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23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238F"/>
    <w:pPr>
      <w:ind w:left="720"/>
      <w:contextualSpacing/>
    </w:pPr>
  </w:style>
  <w:style w:type="paragraph" w:customStyle="1" w:styleId="ConsPlusTitle">
    <w:name w:val="ConsPlusTitle"/>
    <w:uiPriority w:val="99"/>
    <w:rsid w:val="004D064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МОН"/>
    <w:basedOn w:val="Normal"/>
    <w:link w:val="a0"/>
    <w:uiPriority w:val="99"/>
    <w:rsid w:val="0040693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0">
    <w:name w:val="МОН Знак"/>
    <w:basedOn w:val="DefaultParagraphFont"/>
    <w:link w:val="a"/>
    <w:uiPriority w:val="99"/>
    <w:locked/>
    <w:rsid w:val="0040693B"/>
    <w:rPr>
      <w:rFonts w:ascii="Times New Roman" w:hAnsi="Times New Roman" w:cs="Times New Roman"/>
      <w:sz w:val="28"/>
    </w:rPr>
  </w:style>
  <w:style w:type="paragraph" w:customStyle="1" w:styleId="Pro-Gramma">
    <w:name w:val="Pro-Gramma"/>
    <w:basedOn w:val="Normal"/>
    <w:uiPriority w:val="99"/>
    <w:rsid w:val="0040693B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0693B"/>
    <w:rPr>
      <w:rFonts w:cs="Times New Roman"/>
      <w:b/>
      <w:bCs/>
    </w:rPr>
  </w:style>
  <w:style w:type="paragraph" w:customStyle="1" w:styleId="1">
    <w:name w:val="Обычный1"/>
    <w:uiPriority w:val="99"/>
    <w:rsid w:val="0040693B"/>
    <w:pPr>
      <w:widowControl w:val="0"/>
    </w:pPr>
    <w:rPr>
      <w:rFonts w:ascii="Times New Roman" w:eastAsia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40693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27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135D2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051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51B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51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4F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F38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F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F3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6A51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6A51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kat.seu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17</Pages>
  <Words>3191</Words>
  <Characters>18195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m.orlov</dc:creator>
  <cp:keywords/>
  <dc:description/>
  <cp:lastModifiedBy>Ольга</cp:lastModifiedBy>
  <cp:revision>7</cp:revision>
  <cp:lastPrinted>2010-08-01T10:36:00Z</cp:lastPrinted>
  <dcterms:created xsi:type="dcterms:W3CDTF">2011-07-14T06:19:00Z</dcterms:created>
  <dcterms:modified xsi:type="dcterms:W3CDTF">2012-02-13T10:29:00Z</dcterms:modified>
</cp:coreProperties>
</file>